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F" w:rsidRDefault="008269AF" w:rsidP="00630FB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СОВЕТ СЕЛЬСКОГО ПОСЕЛЕНИЯ НИКИФАРОВСКИЙ СЕЛЬСОВЕТ</w:t>
      </w: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АЛЬШЕЕВСКИЙ РАЙОН </w:t>
      </w: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</w:p>
    <w:p w:rsidR="008269AF" w:rsidRDefault="008269AF" w:rsidP="00630FBD">
      <w:pPr>
        <w:ind w:firstLine="708"/>
        <w:jc w:val="center"/>
        <w:rPr>
          <w:b/>
          <w:sz w:val="26"/>
          <w:szCs w:val="26"/>
        </w:rPr>
      </w:pPr>
    </w:p>
    <w:p w:rsidR="008269AF" w:rsidRPr="00C81608" w:rsidRDefault="008269AF" w:rsidP="00630FBD">
      <w:pPr>
        <w:ind w:firstLine="708"/>
        <w:jc w:val="center"/>
        <w:rPr>
          <w:b/>
          <w:sz w:val="26"/>
          <w:szCs w:val="26"/>
        </w:rPr>
      </w:pPr>
      <w:r w:rsidRPr="00C81608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C8160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81608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C8160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8160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8160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C81608">
        <w:rPr>
          <w:b/>
          <w:sz w:val="26"/>
          <w:szCs w:val="26"/>
        </w:rPr>
        <w:t>Е</w:t>
      </w: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</w:p>
    <w:p w:rsidR="008269AF" w:rsidRDefault="008269AF" w:rsidP="00630FBD">
      <w:pPr>
        <w:ind w:firstLine="708"/>
        <w:jc w:val="center"/>
        <w:rPr>
          <w:sz w:val="26"/>
          <w:szCs w:val="26"/>
        </w:rPr>
      </w:pPr>
    </w:p>
    <w:p w:rsidR="008269AF" w:rsidRPr="000A4237" w:rsidRDefault="008269AF" w:rsidP="00630FBD">
      <w:pPr>
        <w:ind w:firstLine="708"/>
        <w:jc w:val="center"/>
        <w:rPr>
          <w:sz w:val="26"/>
          <w:szCs w:val="26"/>
        </w:rPr>
      </w:pPr>
      <w:r w:rsidRPr="000A4237">
        <w:rPr>
          <w:sz w:val="26"/>
          <w:szCs w:val="26"/>
        </w:rPr>
        <w:t>О порядке определения цены и оплаты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земельных участков, находящихся в муниципальной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сельского поселения Никифаровский сельсовет </w:t>
      </w:r>
      <w:r w:rsidRPr="000A4237">
        <w:rPr>
          <w:sz w:val="26"/>
          <w:szCs w:val="26"/>
        </w:rPr>
        <w:t>муниципального района Альшеевский район Республики   Башкортостан</w:t>
      </w:r>
      <w:r>
        <w:rPr>
          <w:sz w:val="26"/>
          <w:szCs w:val="26"/>
        </w:rPr>
        <w:t xml:space="preserve">, </w:t>
      </w:r>
      <w:r w:rsidRPr="000A4237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продаже их собственникам зданий, строений и сооружений,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расположенных на таких земельных участках</w:t>
      </w:r>
    </w:p>
    <w:p w:rsidR="008269AF" w:rsidRPr="000A4237" w:rsidRDefault="008269AF" w:rsidP="00630FBD">
      <w:pPr>
        <w:ind w:firstLine="708"/>
        <w:jc w:val="both"/>
        <w:rPr>
          <w:sz w:val="26"/>
          <w:szCs w:val="26"/>
        </w:rPr>
      </w:pPr>
    </w:p>
    <w:p w:rsidR="008269AF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</w:t>
      </w:r>
      <w:r>
        <w:rPr>
          <w:sz w:val="26"/>
          <w:szCs w:val="26"/>
        </w:rPr>
        <w:t>, Постановлением Правительства Республики Башкортостан №388 от 30.08.2013 года «</w:t>
      </w:r>
      <w:r w:rsidRPr="00095112">
        <w:rPr>
          <w:sz w:val="28"/>
          <w:szCs w:val="28"/>
        </w:rPr>
        <w:t>О порядке определения цены и оплаты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земельных участков, находящихся в государственной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собственности Республики Башкортостан, и земельных участков,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государственная собственность на которые не разграничена, при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продаже их собственникам зданий, строений и сооружений,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расположенных на таких земельных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» </w:t>
      </w:r>
      <w:r w:rsidRPr="000A4237">
        <w:rPr>
          <w:sz w:val="26"/>
          <w:szCs w:val="26"/>
        </w:rPr>
        <w:t xml:space="preserve"> 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 Е Ш И Л</w:t>
      </w:r>
      <w:r w:rsidRPr="000A4237">
        <w:rPr>
          <w:sz w:val="26"/>
          <w:szCs w:val="26"/>
        </w:rPr>
        <w:t>: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1.</w:t>
      </w:r>
      <w:r w:rsidRPr="000A4237">
        <w:rPr>
          <w:sz w:val="26"/>
          <w:szCs w:val="26"/>
        </w:rPr>
        <w:tab/>
        <w:t>Цена  земельных участков,  находящихся  в  муниципальной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 xml:space="preserve">сельского поселения Никифаровский сельсовет </w:t>
      </w:r>
      <w:r w:rsidRPr="000A4237">
        <w:rPr>
          <w:sz w:val="26"/>
          <w:szCs w:val="26"/>
        </w:rPr>
        <w:t xml:space="preserve">  муниципального района Альшеевский район Республики   Башкортостан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устанавливается в размере двух с половиной процентов кадастровой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стоимости земельного участка при их продаже: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а)</w:t>
      </w:r>
      <w:r w:rsidRPr="000A4237">
        <w:rPr>
          <w:sz w:val="26"/>
          <w:szCs w:val="26"/>
        </w:rPr>
        <w:tab/>
        <w:t>собственникам расположенных на арендуемых ими земельных участках   зданий,   строений,   сооружений,   если   в   период   со   дня вступления  в  силу  Федерального закона «О  введении 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б)</w:t>
      </w:r>
      <w:r w:rsidRPr="000A4237">
        <w:rPr>
          <w:sz w:val="26"/>
          <w:szCs w:val="26"/>
        </w:rPr>
        <w:tab/>
        <w:t>собственникам расположенных на арендуемых ими земельных участках зданий, строений, сооружений, если такие земельные участки образованы   из   земельных   участков,   указанных   в   подпункте   «а» настоящего пункта.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2.</w:t>
      </w:r>
      <w:r w:rsidRPr="000A4237">
        <w:rPr>
          <w:sz w:val="26"/>
          <w:szCs w:val="26"/>
        </w:rPr>
        <w:tab/>
        <w:t xml:space="preserve">Определить,  что  цена  земельных  участков,  находящихся  в муниципальной собственности  </w:t>
      </w:r>
      <w:r>
        <w:rPr>
          <w:sz w:val="26"/>
          <w:szCs w:val="26"/>
        </w:rPr>
        <w:t xml:space="preserve">сельского поселения Никифаровский сельсовет </w:t>
      </w:r>
      <w:r w:rsidRPr="000A4237">
        <w:rPr>
          <w:sz w:val="26"/>
          <w:szCs w:val="26"/>
        </w:rPr>
        <w:t xml:space="preserve">  муниципального района Альшеевский район Республики   Башкортостан, при    продаже    их   собственникам   зданий,    строений,   сооружений, расположенных   на   таких   земельных   участках,   устанавливается   в размере  3   процентов  от  их   кадастровой   стоимости   в   следующих случаях: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а)</w:t>
      </w:r>
      <w:r w:rsidRPr="000A4237">
        <w:rPr>
          <w:sz w:val="26"/>
          <w:szCs w:val="26"/>
        </w:rPr>
        <w:tab/>
        <w:t>при   продаже   их   гражданам,   являющимся   собственниками расположенных      на      таких      земельных      участках       объектов индивидуального жилищного строительства, гаражных боксов, иных помещений      в      зданиях,     строениях,     сооружениях      гаражных потребительских кооперативов;</w:t>
      </w:r>
    </w:p>
    <w:p w:rsidR="008269AF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б)</w:t>
      </w:r>
      <w:r w:rsidRPr="000A4237">
        <w:rPr>
          <w:sz w:val="26"/>
          <w:szCs w:val="26"/>
        </w:rPr>
        <w:tab/>
        <w:t>при   продаже  их  гражданам,  являющимся  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хозяйства.</w:t>
      </w:r>
    </w:p>
    <w:p w:rsidR="008269AF" w:rsidRPr="000A4237" w:rsidRDefault="008269AF" w:rsidP="0033297D">
      <w:pPr>
        <w:ind w:firstLine="708"/>
        <w:jc w:val="both"/>
        <w:rPr>
          <w:sz w:val="26"/>
          <w:szCs w:val="26"/>
        </w:rPr>
      </w:pPr>
      <w:r w:rsidRPr="000A4237">
        <w:rPr>
          <w:sz w:val="26"/>
          <w:szCs w:val="26"/>
        </w:rPr>
        <w:t>Установить,   что   оплата   стоимости    земельного    участка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производится покупателем  в  течение   10  рабочих дней  с   момента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подписания договора купли-продажи  путем  перечисления денежных</w:t>
      </w:r>
      <w:r>
        <w:rPr>
          <w:sz w:val="26"/>
          <w:szCs w:val="26"/>
        </w:rPr>
        <w:t xml:space="preserve"> </w:t>
      </w:r>
      <w:r w:rsidRPr="000A4237">
        <w:rPr>
          <w:sz w:val="26"/>
          <w:szCs w:val="26"/>
        </w:rPr>
        <w:t>средств на счет соответствующего бюджета.</w:t>
      </w:r>
    </w:p>
    <w:p w:rsidR="008269AF" w:rsidRDefault="008269AF" w:rsidP="00630FBD">
      <w:pPr>
        <w:ind w:firstLine="708"/>
        <w:jc w:val="both"/>
        <w:rPr>
          <w:sz w:val="26"/>
          <w:szCs w:val="26"/>
        </w:rPr>
      </w:pPr>
    </w:p>
    <w:p w:rsidR="008269AF" w:rsidRDefault="008269AF" w:rsidP="000868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bookmarkStart w:id="0" w:name="_GoBack"/>
      <w:bookmarkEnd w:id="0"/>
      <w:r>
        <w:rPr>
          <w:sz w:val="26"/>
          <w:szCs w:val="26"/>
        </w:rPr>
        <w:t xml:space="preserve">                                    Ф.М. Тухватуллин</w:t>
      </w:r>
    </w:p>
    <w:p w:rsidR="008269AF" w:rsidRDefault="008269AF" w:rsidP="0008687C">
      <w:pPr>
        <w:ind w:firstLine="708"/>
        <w:jc w:val="both"/>
        <w:rPr>
          <w:sz w:val="26"/>
          <w:szCs w:val="26"/>
        </w:rPr>
      </w:pPr>
    </w:p>
    <w:p w:rsidR="008269AF" w:rsidRDefault="008269AF" w:rsidP="000868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с. Никифарово</w:t>
      </w:r>
    </w:p>
    <w:p w:rsidR="008269AF" w:rsidRDefault="008269AF" w:rsidP="000868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04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</w:p>
    <w:p w:rsidR="008269AF" w:rsidRPr="000A4237" w:rsidRDefault="008269AF" w:rsidP="000868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№ 122</w:t>
      </w:r>
    </w:p>
    <w:p w:rsidR="008269AF" w:rsidRDefault="008269AF"/>
    <w:sectPr w:rsidR="008269AF" w:rsidSect="0007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FBD"/>
    <w:rsid w:val="000715B8"/>
    <w:rsid w:val="00075B45"/>
    <w:rsid w:val="0008687C"/>
    <w:rsid w:val="00095112"/>
    <w:rsid w:val="000A4237"/>
    <w:rsid w:val="000F10FC"/>
    <w:rsid w:val="000F22A2"/>
    <w:rsid w:val="001175B6"/>
    <w:rsid w:val="00133EE9"/>
    <w:rsid w:val="00247351"/>
    <w:rsid w:val="002D0F8B"/>
    <w:rsid w:val="0033297D"/>
    <w:rsid w:val="003F6E13"/>
    <w:rsid w:val="00473BAB"/>
    <w:rsid w:val="004D5A6A"/>
    <w:rsid w:val="005A3BC3"/>
    <w:rsid w:val="005B3A04"/>
    <w:rsid w:val="00630FBD"/>
    <w:rsid w:val="00643220"/>
    <w:rsid w:val="006A5E66"/>
    <w:rsid w:val="006E58D4"/>
    <w:rsid w:val="00723220"/>
    <w:rsid w:val="008269AF"/>
    <w:rsid w:val="00851B70"/>
    <w:rsid w:val="008919DE"/>
    <w:rsid w:val="008C227F"/>
    <w:rsid w:val="008F4CF4"/>
    <w:rsid w:val="00995079"/>
    <w:rsid w:val="00A12417"/>
    <w:rsid w:val="00A721B7"/>
    <w:rsid w:val="00A8064B"/>
    <w:rsid w:val="00B52767"/>
    <w:rsid w:val="00C235C9"/>
    <w:rsid w:val="00C44B76"/>
    <w:rsid w:val="00C81608"/>
    <w:rsid w:val="00D0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479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18</cp:revision>
  <cp:lastPrinted>2013-11-04T10:10:00Z</cp:lastPrinted>
  <dcterms:created xsi:type="dcterms:W3CDTF">2013-10-10T05:32:00Z</dcterms:created>
  <dcterms:modified xsi:type="dcterms:W3CDTF">2014-01-23T03:05:00Z</dcterms:modified>
</cp:coreProperties>
</file>