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72" w:rsidRPr="00041E65" w:rsidRDefault="00C91B72" w:rsidP="00DE1620">
      <w:pPr>
        <w:ind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</w:t>
      </w:r>
      <w:r w:rsidRPr="00041E65">
        <w:rPr>
          <w:rFonts w:ascii="Times New Roman" w:hAnsi="Times New Roman"/>
          <w:b/>
          <w:sz w:val="28"/>
        </w:rPr>
        <w:t xml:space="preserve">АДМИНИСТРАЦИЯ СЕЛЬСКОГО ПОСЕЛЕНИЯ </w:t>
      </w:r>
      <w:r>
        <w:rPr>
          <w:rFonts w:ascii="Times New Roman" w:hAnsi="Times New Roman"/>
          <w:b/>
          <w:sz w:val="28"/>
        </w:rPr>
        <w:t xml:space="preserve">НИКИФАРОВСКИЙ </w:t>
      </w:r>
      <w:r w:rsidRPr="00041E65">
        <w:rPr>
          <w:rFonts w:ascii="Times New Roman" w:hAnsi="Times New Roman"/>
          <w:b/>
          <w:sz w:val="28"/>
        </w:rPr>
        <w:t xml:space="preserve">СЕЛЬСОВЕТ МУНИЦИПАЛЬНОГО РАЙОНА </w:t>
      </w:r>
      <w:r>
        <w:rPr>
          <w:rFonts w:ascii="Times New Roman" w:hAnsi="Times New Roman"/>
          <w:b/>
          <w:sz w:val="28"/>
        </w:rPr>
        <w:t xml:space="preserve">     </w:t>
      </w:r>
      <w:r w:rsidRPr="00041E65">
        <w:rPr>
          <w:rFonts w:ascii="Times New Roman" w:hAnsi="Times New Roman"/>
          <w:b/>
          <w:sz w:val="28"/>
        </w:rPr>
        <w:t>АЛЬШЕЕВСКИЙ РАЙОН РЕСПУБЛИКИ БАШКОРТОСТАН</w:t>
      </w:r>
    </w:p>
    <w:p w:rsidR="00C91B72" w:rsidRPr="00041E65" w:rsidRDefault="00C91B72" w:rsidP="00041E65">
      <w:pPr>
        <w:ind w:firstLine="708"/>
        <w:jc w:val="center"/>
        <w:rPr>
          <w:rFonts w:ascii="Times New Roman" w:hAnsi="Times New Roman"/>
          <w:b/>
          <w:sz w:val="28"/>
        </w:rPr>
      </w:pPr>
      <w:r w:rsidRPr="00041E65">
        <w:rPr>
          <w:rFonts w:ascii="Times New Roman" w:hAnsi="Times New Roman"/>
          <w:b/>
          <w:sz w:val="28"/>
        </w:rPr>
        <w:t xml:space="preserve">КАРАР                         </w:t>
      </w:r>
      <w:r>
        <w:rPr>
          <w:rFonts w:ascii="Times New Roman" w:hAnsi="Times New Roman"/>
          <w:b/>
          <w:sz w:val="28"/>
        </w:rPr>
        <w:t xml:space="preserve">                     </w:t>
      </w:r>
      <w:r w:rsidRPr="00041E65">
        <w:rPr>
          <w:rFonts w:ascii="Times New Roman" w:hAnsi="Times New Roman"/>
          <w:b/>
          <w:sz w:val="28"/>
        </w:rPr>
        <w:t xml:space="preserve">                  ПОСТАНОВЛЕНИЕ</w:t>
      </w:r>
    </w:p>
    <w:p w:rsidR="00C91B72" w:rsidRPr="00041E65" w:rsidRDefault="00C91B72" w:rsidP="00041E65">
      <w:pPr>
        <w:ind w:firstLine="708"/>
        <w:jc w:val="center"/>
        <w:rPr>
          <w:rFonts w:ascii="Times New Roman" w:hAnsi="Times New Roman"/>
          <w:b/>
          <w:sz w:val="28"/>
        </w:rPr>
      </w:pPr>
      <w:r w:rsidRPr="00041E65">
        <w:rPr>
          <w:rFonts w:ascii="Times New Roman" w:hAnsi="Times New Roman"/>
          <w:b/>
          <w:sz w:val="28"/>
        </w:rPr>
        <w:t xml:space="preserve">17 </w:t>
      </w:r>
      <w:r>
        <w:rPr>
          <w:rFonts w:ascii="Times New Roman" w:hAnsi="Times New Roman"/>
          <w:b/>
          <w:sz w:val="28"/>
        </w:rPr>
        <w:t xml:space="preserve">апрель 2013й.       </w:t>
      </w:r>
      <w:r w:rsidRPr="00041E6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             </w:t>
      </w:r>
      <w:r w:rsidRPr="00041E6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    </w:t>
      </w:r>
      <w:r w:rsidRPr="00041E65">
        <w:rPr>
          <w:rFonts w:ascii="Times New Roman" w:hAnsi="Times New Roman"/>
          <w:b/>
          <w:sz w:val="28"/>
        </w:rPr>
        <w:t>№1</w:t>
      </w:r>
      <w:r>
        <w:rPr>
          <w:rFonts w:ascii="Times New Roman" w:hAnsi="Times New Roman"/>
          <w:b/>
          <w:sz w:val="28"/>
        </w:rPr>
        <w:t>3</w:t>
      </w:r>
      <w:r w:rsidRPr="00041E65">
        <w:rPr>
          <w:rFonts w:ascii="Times New Roman" w:hAnsi="Times New Roman"/>
          <w:b/>
          <w:sz w:val="28"/>
        </w:rPr>
        <w:t xml:space="preserve">     </w:t>
      </w:r>
      <w:r>
        <w:rPr>
          <w:rFonts w:ascii="Times New Roman" w:hAnsi="Times New Roman"/>
          <w:b/>
          <w:sz w:val="28"/>
        </w:rPr>
        <w:t xml:space="preserve">              </w:t>
      </w:r>
      <w:r w:rsidRPr="00041E65">
        <w:rPr>
          <w:rFonts w:ascii="Times New Roman" w:hAnsi="Times New Roman"/>
          <w:b/>
          <w:sz w:val="28"/>
        </w:rPr>
        <w:t xml:space="preserve"> 17 апреля 2013г.</w:t>
      </w:r>
    </w:p>
    <w:p w:rsidR="00C91B72" w:rsidRDefault="00C91B72" w:rsidP="00041E65">
      <w:pPr>
        <w:jc w:val="both"/>
        <w:rPr>
          <w:rFonts w:ascii="Times New Roman" w:hAnsi="Times New Roman"/>
          <w:sz w:val="28"/>
        </w:rPr>
      </w:pPr>
    </w:p>
    <w:p w:rsidR="00C91B72" w:rsidRPr="00041E65" w:rsidRDefault="00C91B72" w:rsidP="00041E65">
      <w:pPr>
        <w:ind w:firstLine="708"/>
        <w:jc w:val="both"/>
        <w:rPr>
          <w:rFonts w:ascii="Times New Roman" w:hAnsi="Times New Roman"/>
          <w:b/>
          <w:bCs/>
          <w:sz w:val="28"/>
        </w:rPr>
      </w:pPr>
      <w:r w:rsidRPr="00041E65">
        <w:rPr>
          <w:rFonts w:ascii="Times New Roman" w:hAnsi="Times New Roman"/>
          <w:sz w:val="28"/>
        </w:rPr>
        <w:t>В целях обеспечения первичных мер пожарной бе</w:t>
      </w:r>
      <w:r>
        <w:rPr>
          <w:rFonts w:ascii="Times New Roman" w:hAnsi="Times New Roman"/>
          <w:sz w:val="28"/>
        </w:rPr>
        <w:t>зопасности на территории</w:t>
      </w:r>
      <w:r w:rsidRPr="00041E65">
        <w:rPr>
          <w:rFonts w:ascii="Times New Roman" w:hAnsi="Times New Roman"/>
          <w:sz w:val="28"/>
        </w:rPr>
        <w:t xml:space="preserve">  сельского поселения </w:t>
      </w:r>
      <w:r>
        <w:rPr>
          <w:rFonts w:ascii="Times New Roman" w:hAnsi="Times New Roman"/>
          <w:sz w:val="28"/>
        </w:rPr>
        <w:t>Никифаровский</w:t>
      </w:r>
      <w:r w:rsidRPr="00041E65">
        <w:rPr>
          <w:rFonts w:ascii="Times New Roman" w:hAnsi="Times New Roman"/>
          <w:sz w:val="28"/>
        </w:rPr>
        <w:t xml:space="preserve"> сельсовет муниципального района Альшеевский район Республики Башкортостан</w:t>
      </w:r>
      <w:r w:rsidRPr="00041E65">
        <w:rPr>
          <w:rFonts w:ascii="Times New Roman" w:hAnsi="Times New Roman"/>
          <w:b/>
          <w:bCs/>
          <w:sz w:val="28"/>
        </w:rPr>
        <w:t xml:space="preserve"> </w:t>
      </w:r>
      <w:r w:rsidRPr="00041E65">
        <w:rPr>
          <w:rFonts w:ascii="Times New Roman" w:hAnsi="Times New Roman"/>
          <w:sz w:val="28"/>
        </w:rPr>
        <w:t xml:space="preserve">и в соответствии </w:t>
      </w:r>
      <w:r>
        <w:rPr>
          <w:rFonts w:ascii="Times New Roman" w:hAnsi="Times New Roman"/>
          <w:sz w:val="28"/>
          <w:szCs w:val="28"/>
        </w:rPr>
        <w:t xml:space="preserve">с Федеральным законом от 6 октября 2003 года № 131-ФЗ «Об общих принципах организации местного самоуправления в РФ», Федеральным законом от 21 декабря 1994 года № 69-ФЗ «О пожарной безопасности», Федеральным законом от 22 июля 2008 года № 123-ФЗ «Технический регламент о требованиях пожарной безопасности», Законом Республики Башкортостан от 30 ноября 2005 года № 243-з </w:t>
      </w:r>
      <w:r>
        <w:rPr>
          <w:rFonts w:ascii="Times New Roman" w:hAnsi="Times New Roman"/>
          <w:sz w:val="28"/>
          <w:szCs w:val="28"/>
        </w:rPr>
        <w:br/>
        <w:t xml:space="preserve">«О пожарной безопасности», Уставом сельского поселения </w:t>
      </w:r>
      <w:r>
        <w:rPr>
          <w:rFonts w:ascii="Times New Roman" w:hAnsi="Times New Roman"/>
          <w:sz w:val="28"/>
        </w:rPr>
        <w:t>Никифаровский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 </w:t>
      </w:r>
      <w:r w:rsidRPr="00041E65">
        <w:rPr>
          <w:rFonts w:ascii="Times New Roman" w:hAnsi="Times New Roman"/>
          <w:sz w:val="28"/>
        </w:rPr>
        <w:t>постановляю:</w:t>
      </w:r>
    </w:p>
    <w:p w:rsidR="00C91B72" w:rsidRPr="00041E65" w:rsidRDefault="00C91B72" w:rsidP="007F1C3E">
      <w:pPr>
        <w:jc w:val="both"/>
        <w:rPr>
          <w:rFonts w:ascii="Times New Roman" w:hAnsi="Times New Roman"/>
          <w:sz w:val="28"/>
          <w:szCs w:val="28"/>
        </w:rPr>
      </w:pPr>
      <w:r w:rsidRPr="00041E6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E65">
        <w:rPr>
          <w:rFonts w:ascii="Times New Roman" w:hAnsi="Times New Roman"/>
          <w:sz w:val="28"/>
          <w:szCs w:val="28"/>
        </w:rPr>
        <w:t xml:space="preserve">Утвердить Положение об обеспечении первичных мер </w:t>
      </w:r>
      <w:r>
        <w:rPr>
          <w:rFonts w:ascii="Times New Roman" w:hAnsi="Times New Roman"/>
          <w:sz w:val="28"/>
          <w:szCs w:val="28"/>
        </w:rPr>
        <w:t>пожарной безопасности на территории</w:t>
      </w:r>
      <w:r w:rsidRPr="00041E6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Никифаровский</w:t>
      </w:r>
      <w:r w:rsidRPr="00041E65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Башкортостан.</w:t>
      </w:r>
    </w:p>
    <w:p w:rsidR="00C91B72" w:rsidRPr="00041E65" w:rsidRDefault="00C91B72" w:rsidP="007F1C3E">
      <w:pPr>
        <w:jc w:val="both"/>
        <w:rPr>
          <w:rFonts w:ascii="Times New Roman" w:hAnsi="Times New Roman"/>
          <w:sz w:val="28"/>
          <w:szCs w:val="24"/>
        </w:rPr>
      </w:pPr>
      <w:r w:rsidRPr="00041E65">
        <w:rPr>
          <w:rFonts w:ascii="Times New Roman" w:hAnsi="Times New Roman"/>
          <w:sz w:val="28"/>
          <w:szCs w:val="28"/>
        </w:rPr>
        <w:t>2. Настоящее постановление</w:t>
      </w:r>
      <w:r w:rsidRPr="00041E65">
        <w:rPr>
          <w:rFonts w:ascii="Times New Roman" w:hAnsi="Times New Roman"/>
          <w:sz w:val="28"/>
        </w:rPr>
        <w:t xml:space="preserve"> обнародовать</w:t>
      </w:r>
      <w:r w:rsidRPr="00041E65">
        <w:rPr>
          <w:rFonts w:ascii="Times New Roman" w:hAnsi="Times New Roman"/>
          <w:sz w:val="28"/>
          <w:szCs w:val="28"/>
        </w:rPr>
        <w:t xml:space="preserve"> в здании администрации сельского поселения     </w:t>
      </w:r>
      <w:r>
        <w:rPr>
          <w:rFonts w:ascii="Times New Roman" w:hAnsi="Times New Roman"/>
          <w:sz w:val="28"/>
        </w:rPr>
        <w:t>Никифаровский</w:t>
      </w:r>
      <w:r>
        <w:rPr>
          <w:rFonts w:ascii="Times New Roman" w:hAnsi="Times New Roman"/>
          <w:sz w:val="28"/>
          <w:szCs w:val="28"/>
        </w:rPr>
        <w:t xml:space="preserve"> сельсовет  и  в </w:t>
      </w:r>
      <w:r>
        <w:rPr>
          <w:rFonts w:ascii="Times New Roman" w:hAnsi="Times New Roman"/>
          <w:sz w:val="28"/>
        </w:rPr>
        <w:t>Никифаровской</w:t>
      </w:r>
      <w:r>
        <w:rPr>
          <w:rFonts w:ascii="Times New Roman" w:hAnsi="Times New Roman"/>
          <w:sz w:val="28"/>
          <w:szCs w:val="28"/>
        </w:rPr>
        <w:t xml:space="preserve"> сельской библиотеке-филиале </w:t>
      </w:r>
      <w:r w:rsidRPr="00041E65">
        <w:rPr>
          <w:rFonts w:ascii="Times New Roman" w:hAnsi="Times New Roman"/>
          <w:sz w:val="28"/>
          <w:szCs w:val="28"/>
        </w:rPr>
        <w:t xml:space="preserve"> муниципального бюджетного учреждения культуры «Альшеевская межпоселенческая  центральная библиотека».</w:t>
      </w:r>
    </w:p>
    <w:p w:rsidR="00C91B72" w:rsidRPr="00041E65" w:rsidRDefault="00C91B72" w:rsidP="007F1C3E">
      <w:pPr>
        <w:pStyle w:val="NormalWeb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041E65">
        <w:rPr>
          <w:sz w:val="28"/>
        </w:rPr>
        <w:t>3.</w:t>
      </w:r>
      <w:r>
        <w:rPr>
          <w:sz w:val="28"/>
        </w:rPr>
        <w:t xml:space="preserve">  </w:t>
      </w:r>
      <w:r w:rsidRPr="00041E65">
        <w:rPr>
          <w:sz w:val="28"/>
        </w:rPr>
        <w:t>Контроль за исполнением настоящего постановления оставляю за собой</w:t>
      </w:r>
    </w:p>
    <w:p w:rsidR="00C91B72" w:rsidRPr="00041E65" w:rsidRDefault="00C91B72" w:rsidP="00AC768F">
      <w:pPr>
        <w:pStyle w:val="NormalWeb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</w:p>
    <w:p w:rsidR="00C91B72" w:rsidRPr="00041E65" w:rsidRDefault="00C91B72" w:rsidP="00AC768F">
      <w:pPr>
        <w:pStyle w:val="NormalWeb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</w:p>
    <w:p w:rsidR="00C91B72" w:rsidRDefault="00C91B72" w:rsidP="00AC768F">
      <w:pPr>
        <w:pStyle w:val="NormalWeb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</w:p>
    <w:p w:rsidR="00C91B72" w:rsidRDefault="00C91B72" w:rsidP="00AC768F">
      <w:pPr>
        <w:pStyle w:val="NormalWeb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  поселения</w:t>
      </w:r>
    </w:p>
    <w:p w:rsidR="00C91B72" w:rsidRDefault="00C91B72" w:rsidP="00DE1620">
      <w:pPr>
        <w:pStyle w:val="NormalWeb"/>
        <w:spacing w:before="0" w:beforeAutospacing="0" w:after="0" w:afterAutospacing="0"/>
        <w:ind w:left="57" w:right="57"/>
        <w:rPr>
          <w:sz w:val="28"/>
          <w:szCs w:val="28"/>
        </w:rPr>
      </w:pPr>
      <w:r>
        <w:rPr>
          <w:sz w:val="28"/>
        </w:rPr>
        <w:t xml:space="preserve">Никифаровский </w:t>
      </w:r>
      <w:r>
        <w:rPr>
          <w:sz w:val="28"/>
          <w:szCs w:val="28"/>
        </w:rPr>
        <w:t>сельсовет                           Ф.М.Тухватуллин</w:t>
      </w:r>
    </w:p>
    <w:p w:rsidR="00C91B72" w:rsidRDefault="00C91B72" w:rsidP="00AC768F">
      <w:pPr>
        <w:pStyle w:val="NormalWeb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91B72" w:rsidRDefault="00C91B72"/>
    <w:p w:rsidR="00C91B72" w:rsidRDefault="00C91B72"/>
    <w:p w:rsidR="00C91B72" w:rsidRDefault="00C91B72"/>
    <w:p w:rsidR="00C91B72" w:rsidRDefault="00C91B72" w:rsidP="003A051F">
      <w:pPr>
        <w:shd w:val="clear" w:color="auto" w:fill="F6FBF7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Утверждено постановлением сельского поселения</w:t>
      </w:r>
    </w:p>
    <w:p w:rsidR="00C91B72" w:rsidRDefault="00C91B72" w:rsidP="003A051F">
      <w:pPr>
        <w:shd w:val="clear" w:color="auto" w:fill="F6FBF7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Никифаровский сельсовет муниципального района</w:t>
      </w:r>
    </w:p>
    <w:p w:rsidR="00C91B72" w:rsidRDefault="00C91B72" w:rsidP="003A051F">
      <w:pPr>
        <w:shd w:val="clear" w:color="auto" w:fill="F6FBF7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Альшеевский район Республики Башкортостан</w:t>
      </w:r>
    </w:p>
    <w:p w:rsidR="00C91B72" w:rsidRDefault="00C91B72" w:rsidP="003A051F">
      <w:pPr>
        <w:shd w:val="clear" w:color="auto" w:fill="F6FBF7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C91B72" w:rsidRDefault="00C91B72" w:rsidP="003A051F">
      <w:pPr>
        <w:shd w:val="clear" w:color="auto" w:fill="F6FBF7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«17»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b/>
            <w:bCs/>
            <w:sz w:val="28"/>
            <w:szCs w:val="28"/>
          </w:rPr>
          <w:t>2013 г</w:t>
        </w:r>
      </w:smartTag>
      <w:r>
        <w:rPr>
          <w:rFonts w:ascii="Times New Roman" w:hAnsi="Times New Roman"/>
          <w:b/>
          <w:bCs/>
          <w:sz w:val="28"/>
          <w:szCs w:val="28"/>
        </w:rPr>
        <w:t>.№ 13</w:t>
      </w:r>
    </w:p>
    <w:p w:rsidR="00C91B72" w:rsidRDefault="00C91B72" w:rsidP="003A051F">
      <w:pPr>
        <w:shd w:val="clear" w:color="auto" w:fill="F6FBF7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C91B72" w:rsidRDefault="00C91B72" w:rsidP="003A051F">
      <w:pPr>
        <w:shd w:val="clear" w:color="auto" w:fill="F6FBF7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C91B72" w:rsidRDefault="00C91B72" w:rsidP="003A051F">
      <w:pPr>
        <w:shd w:val="clear" w:color="auto" w:fill="F6FBF7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C91B72" w:rsidRDefault="00C91B72" w:rsidP="003A051F">
      <w:pPr>
        <w:shd w:val="clear" w:color="auto" w:fill="F6FBF7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ОБЕСПЕЧЕНИИ ПЕРВИЧНЫХ МЕР ПОЖАРНОЙ БЕЗОПАСНОСТИ НА ТЕРРИТОРИИ</w:t>
      </w:r>
    </w:p>
    <w:p w:rsidR="00C91B72" w:rsidRDefault="00C91B72" w:rsidP="003A051F">
      <w:pPr>
        <w:shd w:val="clear" w:color="auto" w:fill="F6FBF7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НИКИФАРОВСКИЙ СЕЛЬСОВЕТ МУНИЦИПАЛЬНОГО РАЙОНА АЛЬШЕЕВСКИЙ РАЙОН РЕСПУБЛИКИ БАШКОРТОСТАН</w:t>
      </w:r>
    </w:p>
    <w:p w:rsidR="00C91B72" w:rsidRDefault="00C91B72" w:rsidP="003A051F">
      <w:pPr>
        <w:shd w:val="clear" w:color="auto" w:fill="F6FBF7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91B72" w:rsidRDefault="00C91B72" w:rsidP="003A051F">
      <w:pPr>
        <w:shd w:val="clear" w:color="auto" w:fill="F6FBF7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1.1. Положение об обеспечении первичных мер пожарной безопасности на территории сельского поселения </w:t>
      </w:r>
      <w:r>
        <w:rPr>
          <w:rFonts w:ascii="Times New Roman" w:hAnsi="Times New Roman"/>
          <w:sz w:val="28"/>
        </w:rPr>
        <w:t>Никифаровский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 (далее - Положение) разработано в соответствии с Федеральным законом от 6 октября 2003 года № 131-ФЗ «Об общих принципах организации местного самоуправления в РФ», Федеральным законом от 21 декабря 1994 года № 69-ФЗ «О пожарной безопасности», Федеральным законом от 22 июля 2008 года № 123-ФЗ «Технический регламент о требованиях пожарной безопасности», Законом Республики Башкортостан от 30 ноября 2005 года № 243-з </w:t>
      </w:r>
      <w:r>
        <w:rPr>
          <w:rFonts w:ascii="Times New Roman" w:hAnsi="Times New Roman"/>
          <w:sz w:val="28"/>
          <w:szCs w:val="28"/>
        </w:rPr>
        <w:br/>
        <w:t xml:space="preserve">«О пожарной безопасности», Уставом сельского поселения </w:t>
      </w:r>
      <w:r>
        <w:rPr>
          <w:rFonts w:ascii="Times New Roman" w:hAnsi="Times New Roman"/>
          <w:sz w:val="28"/>
        </w:rPr>
        <w:t>Никифаровский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 и устанавливает порядок организационно-правового, финансового, материально-технического обеспечения первичных мер пожарной безопасности на территориях населенных пунктов сельского поселения </w:t>
      </w:r>
      <w:r>
        <w:rPr>
          <w:rFonts w:ascii="Times New Roman" w:hAnsi="Times New Roman"/>
          <w:sz w:val="28"/>
        </w:rPr>
        <w:t>Никифаровский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Башкортостан.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1.2. К основным задачам по обеспечению первичных мер пожарной безопасности на территории сельского поселения </w:t>
      </w:r>
      <w:r>
        <w:rPr>
          <w:rFonts w:ascii="Times New Roman" w:hAnsi="Times New Roman"/>
          <w:sz w:val="28"/>
        </w:rPr>
        <w:t>Никифаровский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 относятся: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1) реализация первичных мер пожарной безопасности, направленных на предупреждение пожаров на территории муниципального образования;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2) создание условий для безопасности людей и сохранности имущества от пожаров;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3) принятие мер для спасения людей и имущества при пожаре.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1.3. К полномочиям органов местного самоуправления сельского поселения </w:t>
      </w:r>
      <w:r>
        <w:rPr>
          <w:rFonts w:ascii="Times New Roman" w:hAnsi="Times New Roman"/>
          <w:sz w:val="28"/>
        </w:rPr>
        <w:t>Никифаровский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 в области пожарной безопасности относится обеспечение первичных мер пожарной безопасности в границах сельского поселения </w:t>
      </w:r>
      <w:r>
        <w:rPr>
          <w:rFonts w:ascii="Times New Roman" w:hAnsi="Times New Roman"/>
          <w:sz w:val="28"/>
        </w:rPr>
        <w:t>Никифаровский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Башкортостан, включающее реализацию органами местного самоуправления принятых уполномоченным органом местного самоуправления в установленном порядке норм и правил по предотвращению пожаров, спасению людей и имущества от пожаров.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1.4. Уполномоченным органом местного самоуправления по регулированию вопросов пожарной безопасности является сельское поселение </w:t>
      </w:r>
      <w:r>
        <w:rPr>
          <w:rFonts w:ascii="Times New Roman" w:hAnsi="Times New Roman"/>
          <w:sz w:val="28"/>
        </w:rPr>
        <w:t>Никифаровский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Башкортостан. Уполномоченными органами местного самоуправления в сфере обеспечения первичных мер пожарной безопасности являются администрация сельского поселения </w:t>
      </w:r>
      <w:r>
        <w:rPr>
          <w:rFonts w:ascii="Times New Roman" w:hAnsi="Times New Roman"/>
          <w:sz w:val="28"/>
        </w:rPr>
        <w:t>Никифаровский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Башкортостан.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1.5. Вопросы, не отраженные в настоящем Положении, регламентируются нормами федерального и областного законодательства.</w:t>
      </w:r>
    </w:p>
    <w:p w:rsidR="00C91B72" w:rsidRDefault="00C91B72" w:rsidP="003A051F">
      <w:pPr>
        <w:shd w:val="clear" w:color="auto" w:fill="F6FBF7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91B72" w:rsidRDefault="00C91B72" w:rsidP="003A051F">
      <w:pPr>
        <w:shd w:val="clear" w:color="auto" w:fill="F6FBF7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2. ПЕРВИЧНЫЕ МЕРЫ ПОЖАРНОЙ БЕЗОПАСНОСТИ НА ТЕРРИТОРИИ</w:t>
      </w:r>
    </w:p>
    <w:p w:rsidR="00C91B72" w:rsidRDefault="00C91B72" w:rsidP="003A051F">
      <w:pPr>
        <w:shd w:val="clear" w:color="auto" w:fill="F6FBF7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СЕЛЬСКОГО ПОСЕЛЕНИЯ НИКИФАРОВСКИЙ  СЕЛЬСОВЕТ МУНИЦИПАЛЬНОГО РАЙОНА АЛЬШЕЕВСКИЙ РАЙОН РЕСПУБЛИКИ БАШКОРТОСТАН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2.1. К первичным мерам пожарной безопасности на территории сельского поселения </w:t>
      </w:r>
      <w:r>
        <w:rPr>
          <w:rFonts w:ascii="Times New Roman" w:hAnsi="Times New Roman"/>
          <w:sz w:val="28"/>
        </w:rPr>
        <w:t>Никифаровский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 в соответствии с федеральным законом относятся: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1) решение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2) разработка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3) разработка и организация выполнения муниципальных целевых программ по вопросам обеспечения пожарной безопасности;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4) разработка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7) обеспечение связи и оповещения населения о пожаре;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8) организацию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9)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Первичные меры пожарной безопасности на территории сельского поселения </w:t>
      </w:r>
      <w:r>
        <w:rPr>
          <w:rFonts w:ascii="Times New Roman" w:hAnsi="Times New Roman"/>
          <w:sz w:val="28"/>
        </w:rPr>
        <w:t>Никифаровский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 осуществляются органами местного самоуправления, муниципальными учреждениями и муниципальными предприятиями, другими организациями всех форм собственности, добровольными противопожарными формированиями, гражданами.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91B72" w:rsidRDefault="00C91B72" w:rsidP="003A051F">
      <w:pPr>
        <w:shd w:val="clear" w:color="auto" w:fill="F6FBF7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91B72" w:rsidRDefault="00C91B72" w:rsidP="003A051F">
      <w:pPr>
        <w:shd w:val="clear" w:color="auto" w:fill="F6FBF7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3. ОРГАНИЗАЦИОННО-ПРАВОВОЕ ОБЕСПЕЧЕНИЕ ПЕРВИЧНЫХ МЕР</w:t>
      </w:r>
    </w:p>
    <w:p w:rsidR="00C91B72" w:rsidRDefault="00C91B72" w:rsidP="003A051F">
      <w:pPr>
        <w:shd w:val="clear" w:color="auto" w:fill="F6FBF7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ПОЖАРНОЙ БЕЗОПАСНОСТИ</w:t>
      </w:r>
    </w:p>
    <w:p w:rsidR="00C91B72" w:rsidRDefault="00C91B72" w:rsidP="003A051F">
      <w:pPr>
        <w:shd w:val="clear" w:color="auto" w:fill="F6FBF7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3.1. Организационно-правовое обеспечение первичных мер пожарной безопасности на территории сельского поселения </w:t>
      </w:r>
      <w:r>
        <w:rPr>
          <w:rFonts w:ascii="Times New Roman" w:hAnsi="Times New Roman"/>
          <w:sz w:val="28"/>
        </w:rPr>
        <w:t>Никифаровский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 предусматривает: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1) правовое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2) разработку и осуществление мероприятий по обеспечению пожарной безопасности муниципального образования и объектов муниципальной собственности, включение мероприятий по обеспечению пожарной безопасности в планы, схемы и программы развития сельского поселения </w:t>
      </w:r>
      <w:r>
        <w:rPr>
          <w:rFonts w:ascii="Times New Roman" w:hAnsi="Times New Roman"/>
          <w:sz w:val="28"/>
        </w:rPr>
        <w:t>Никифаровский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Башкортостан;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3) разработку, утверждение и исполнение местного бюджета в части расходов на пожарную безопасность;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4) установление порядка привлечения сил и средств для тушения пожаров и проведения аварийно-спасательных работ на территории городского округа;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5) установление особого противопожарного режима на территории муниципального образования и отдельных населенных пунктов, входящих в состав его территории, установление на время его действия дополнительных требований пожарной безопасности;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6) проведение противопожарной пропаганды и организация обучения населения мерам пожарной безопасности;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7) организацию работы комиссии по предупреждению и ликвидации чрезвычайных ситуаций и обеспечению пожарной безопасности муниципального образования.</w:t>
      </w:r>
    </w:p>
    <w:p w:rsidR="00C91B72" w:rsidRDefault="00C91B72" w:rsidP="003A051F">
      <w:pPr>
        <w:shd w:val="clear" w:color="auto" w:fill="F6FBF7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91B72" w:rsidRDefault="00C91B72" w:rsidP="003A051F">
      <w:pPr>
        <w:shd w:val="clear" w:color="auto" w:fill="F6FBF7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4. МАТЕРИАЛЬНО-ТЕХНИЧЕСКОЕ ОБЕСПЕЧЕНИЕ ПЕРВИЧНЫХ МЕР</w:t>
      </w:r>
    </w:p>
    <w:p w:rsidR="00C91B72" w:rsidRDefault="00C91B72" w:rsidP="003A051F">
      <w:pPr>
        <w:shd w:val="clear" w:color="auto" w:fill="F6FBF7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ПОЖАРНОЙ БЕЗОПАСНОСТИ</w:t>
      </w:r>
    </w:p>
    <w:p w:rsidR="00C91B72" w:rsidRDefault="00C91B72" w:rsidP="003A051F">
      <w:pPr>
        <w:shd w:val="clear" w:color="auto" w:fill="F6FBF7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4.1. Материально-техническое обеспечение первичных мер пожарной безопасности предусматривает: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1) муниципальное дорожное строительство, содержание автомобильных дорог местного значения и обеспечение беспрепятственного проезда пожарной техники к месту пожара;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2) обеспечение надлежащего состояния источников противопожарного водоснабжения, находящихся в муниципальной собственности;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3)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4) размещение муниципального заказа по обеспечению первичных мер пожарной безопасности;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5) телефонизацию отдаленных населенных пунктов и территорий, расположенных в границах сельского поселения </w:t>
      </w:r>
      <w:r>
        <w:rPr>
          <w:rFonts w:ascii="Times New Roman" w:hAnsi="Times New Roman"/>
          <w:sz w:val="28"/>
        </w:rPr>
        <w:t>Никифаровский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Башкортостан, для сообщения о пожаре;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6) поддержание в постоянной готовности техники, приспособленной для тушения пожара.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4.2. Материально-техническое обеспечение первичных мер пожарной безопасности осуществляется в порядке и по нормам, установленным постановлениями местной администрации сельского поселения </w:t>
      </w:r>
      <w:r>
        <w:rPr>
          <w:rFonts w:ascii="Times New Roman" w:hAnsi="Times New Roman"/>
          <w:sz w:val="28"/>
        </w:rPr>
        <w:t>Никифаровский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Башкортостан.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91B72" w:rsidRDefault="00C91B72" w:rsidP="003A051F">
      <w:pPr>
        <w:shd w:val="clear" w:color="auto" w:fill="F6FBF7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5. ФИНАНСОВОЕ ОБЕСПЕЧЕНИЕ ПЕРВИЧНЫХ МЕР ПОЖАРНОЙ</w:t>
      </w:r>
    </w:p>
    <w:p w:rsidR="00C91B72" w:rsidRDefault="00C91B72" w:rsidP="003A051F">
      <w:pPr>
        <w:shd w:val="clear" w:color="auto" w:fill="F6FBF7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БЕЗОПАСНОСТИ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5.1. Финансовое обеспечение мер первичной пожарной безопасности на территории сельского поселения </w:t>
      </w:r>
      <w:r>
        <w:rPr>
          <w:rFonts w:ascii="Times New Roman" w:hAnsi="Times New Roman"/>
          <w:sz w:val="28"/>
        </w:rPr>
        <w:t>Никифаровский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 в соответствии с федеральным законом о пожарной безопасности является расходным обязательством сельского поселения </w:t>
      </w:r>
      <w:r>
        <w:rPr>
          <w:rFonts w:ascii="Times New Roman" w:hAnsi="Times New Roman"/>
          <w:sz w:val="28"/>
        </w:rPr>
        <w:t>Никифаровский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Башкортостан.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5.2. Финансовое обеспечение мер первичной пожарной безопасности осуществляется за счет средств бюджета сельского поселения </w:t>
      </w:r>
      <w:r>
        <w:rPr>
          <w:rFonts w:ascii="Times New Roman" w:hAnsi="Times New Roman"/>
          <w:sz w:val="28"/>
        </w:rPr>
        <w:t>Никифаровский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 в пределах средств, предусмотренных решением о бюджете на соответствующий финансовый год.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Допускается привлечение внебюджетных источников для финансирования первичных мер пожарной безопасности.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5.3. Финансовое обеспечение мер первичной пожарной безопасности включает в себя финансирование расходов, связанных с созданием и содержанием добровольной пожарной охраны, приобретением и монтажом пожарной сигнализации, систем автоматического пожаротушения, первичных средств пожаротушения, проведением огнезащитной обработки деревянных и металлических несущих конструкций, закупкой пожарно-технической продукции, разработкой и организацией выполнения целевых программ по обеспечению пожарной безопасности, приобретением аварийно-пожаро-спасательного имущества и техники, организацией противопожарной пропаганды и обучением мерам пожарной безопасности и др.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91B72" w:rsidRDefault="00C91B72" w:rsidP="003A051F">
      <w:pPr>
        <w:shd w:val="clear" w:color="auto" w:fill="F6FBF7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6. КОМПЕТЕНЦИЯ ОРГАНОВ МЕСТНОГО САМОУПРАВЛЕНИЯ</w:t>
      </w:r>
    </w:p>
    <w:p w:rsidR="00C91B72" w:rsidRDefault="00C91B72" w:rsidP="003A051F">
      <w:pPr>
        <w:shd w:val="clear" w:color="auto" w:fill="F6FBF7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СЕЛЬСКОГО ПОСЕЛЕНИЯ НИКИФАРОВСКИЙ СЕЛЬСОВЕТ МУНИЦИПАЛЬНОГО РАЙОНА АЛЬШЕЕВСКИЙ РАЙОН РЕСПУБЛИКИ БАШКОРТОСТАН ПО ОБЕСПЕЧЕНИЮ ПЕРВИЧНЫХ МЕР</w:t>
      </w:r>
    </w:p>
    <w:p w:rsidR="00C91B72" w:rsidRDefault="00C91B72" w:rsidP="003A051F">
      <w:pPr>
        <w:shd w:val="clear" w:color="auto" w:fill="F6FBF7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ПОЖАРНОЙ БЕЗОПАСНОСТИ</w:t>
      </w:r>
    </w:p>
    <w:p w:rsidR="00C91B72" w:rsidRDefault="00C91B72" w:rsidP="003A051F">
      <w:pPr>
        <w:shd w:val="clear" w:color="auto" w:fill="F6FBF7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6.1. В компетенцию Совета депутатов сельского поселения </w:t>
      </w:r>
      <w:r>
        <w:rPr>
          <w:rFonts w:ascii="Times New Roman" w:hAnsi="Times New Roman"/>
          <w:sz w:val="28"/>
        </w:rPr>
        <w:t>Никифаровский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 в сфере обеспечения первичных мер пожарной безопасности входят: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1) утверждение расходов местного бюджета, предназначенных для обеспечения первичных мер пожарной безопасности на территории сельского поселения </w:t>
      </w:r>
      <w:r>
        <w:rPr>
          <w:rFonts w:ascii="Times New Roman" w:hAnsi="Times New Roman"/>
          <w:sz w:val="28"/>
        </w:rPr>
        <w:t>Никифаровский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Башкортостан;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2) определение порядка и принятие решений о привлечении граждан к выполнению социально значимых работ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3) установление порядка создания и организации деятельности муниципальной пожарной охраны, порядка ее взаимоотношений с другими видами пожарной охраны;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4) осуществление контроля за исполнением уполномоченными органами местного самоуправления муниципального образования полномочий в сфере обеспечения первичных мер пожарной безопасности;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5) осуществление иных полномочий в сфере обеспечения первичных мер пожарной безопасности на территории городского округа в соответствии с федеральными законами и законами Республики Башкортостан, Уставом сельского поселения </w:t>
      </w:r>
      <w:r>
        <w:rPr>
          <w:rFonts w:ascii="Times New Roman" w:hAnsi="Times New Roman"/>
          <w:sz w:val="28"/>
        </w:rPr>
        <w:t>Никифаровский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Башкортостан.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6.2. В компетенцию Главы </w:t>
      </w:r>
      <w:bookmarkStart w:id="0" w:name="_ftnref2"/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>Никифаровский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 </w:t>
      </w:r>
      <w:hyperlink r:id="rId5" w:anchor="_ftn2" w:history="1">
        <w:r>
          <w:rPr>
            <w:rStyle w:val="Hyperlink"/>
            <w:rFonts w:ascii="Times New Roman" w:hAnsi="Times New Roman"/>
            <w:sz w:val="28"/>
            <w:vertAlign w:val="superscript"/>
          </w:rPr>
          <w:t>[2]</w:t>
        </w:r>
      </w:hyperlink>
      <w:bookmarkEnd w:id="0"/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  <w:szCs w:val="28"/>
        </w:rPr>
        <w:t>в сфере обеспечения первичных мер пожарной безопасности входят: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1) правовое регулирование в сфере обеспечения первичных мер пожарной безопасности;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2) установление порядка организационно-правового, финансового, материально-технического обеспечения первичных мер пожарной безопасности на территории сельского поселения </w:t>
      </w:r>
      <w:r>
        <w:rPr>
          <w:rFonts w:ascii="Times New Roman" w:hAnsi="Times New Roman"/>
          <w:sz w:val="28"/>
        </w:rPr>
        <w:t>Никифаровский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Башкортостан;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3) в случае повышения пожарной опасности установление особого противопожарного режима на территории муниципального образования и (или) отдельных населенных пунктов, входящих в состав его территории, установление на время его действия дополнительных требований пожарной безопасности;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4) утверждение долгосрочной муниципальной целевой программы в сфере обеспечения первичных мер пожарной безопасности;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5) принятие решения о создании, реорганизации и ликвидации добровольной пожарной охраны.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6.3. Администрация сельского поселения </w:t>
      </w:r>
      <w:r>
        <w:rPr>
          <w:rFonts w:ascii="Times New Roman" w:hAnsi="Times New Roman"/>
          <w:sz w:val="28"/>
        </w:rPr>
        <w:t>Никифаровский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 в сфере обеспечения первичных мер пожарной безопасности: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1) осуществляет решение организационно-правовых вопросов, финансовое, материально-техническое обеспечение первичных мер пожарной безопасности, направленных на предотвращение пожаров, спасение людей и имущества от пожаров на территории городского округа;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2) создает условия для организации добровольной пожарной охраны, а также для участия граждан в обеспечении первичных мер пожарной безопасности в иных формах на территориях населенных пунктов муниципального образования;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3) разрабатывает мероприятия по обеспечению пожарной безопасности и включает их в планы, схемы и программы развития сельского поселения </w:t>
      </w:r>
      <w:r>
        <w:rPr>
          <w:rFonts w:ascii="Times New Roman" w:hAnsi="Times New Roman"/>
          <w:sz w:val="28"/>
        </w:rPr>
        <w:t>Никифаровский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Башкортостан;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4) организует и осуществляет проведение противопожарной пропаганды и обучения населения и должностных лиц органов местного самоуправления сельского поселения </w:t>
      </w:r>
      <w:r>
        <w:rPr>
          <w:rFonts w:ascii="Times New Roman" w:hAnsi="Times New Roman"/>
          <w:sz w:val="28"/>
        </w:rPr>
        <w:t>Никифаровский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 мерам пожарной без опасности, содействует распространению пожарно-технических знаний среди граждан и организаций на территории городского округа;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5) разрабатывает порядок и осуществляет информирование населения о принятых органами местного самоуправления сельского поселения </w:t>
      </w:r>
      <w:r>
        <w:rPr>
          <w:rFonts w:ascii="Times New Roman" w:hAnsi="Times New Roman"/>
          <w:sz w:val="28"/>
        </w:rPr>
        <w:t>Никифаровский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 решениях по обеспечению пожарной безопасности;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6) оказывает содействие органам государственной власти Республики Башкортостан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7) разрабатывает порядок привлечения сил и средств для тушения пожаров (кроме подразделений государственной противопожарной службы), осуществляет разработку планов привлечения сил и средств для тушения пожаров и проведения аварийно-спасательных работ;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8) осуществляет контроль в сфере градостроительной деятельности и в сфере соблюдения требований пожарной безопасности при планировке и застройке территории муниципального образования;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9) осуществляет контроль за содержанием в исправном состоянии средств обеспечения пожарной безопасности в жилом фонде и общественных зданиях, находящихся в муниципальной собственности;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10) создает в целях пожаротушения условия для забора в любое время года воды из источников наружного водоснабжения, расположенных на территориях населенных пунктов муниципального образования на прилегающих к ним территориях;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11) утверждает перечень первичных средств тушения пожаров и противопожарного инвентаря, которые должны иметь граждане в помещениях и строениях, находящихся в их собственности (пользовании),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12) оснащает территории общего пользования первичными средствами тушения пожаров и противопожарным инвентарем;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13) организует и принимает меры по оповещению населения, Главы сельского поселения </w:t>
      </w:r>
      <w:r>
        <w:rPr>
          <w:rFonts w:ascii="Times New Roman" w:hAnsi="Times New Roman"/>
          <w:sz w:val="28"/>
        </w:rPr>
        <w:t>Никифаровский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 и подразделений Государственной противопожарной службы о пожаре;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14) принимает меры по локализации пожара и спасению людей и имущества до прибытия подразделений Государственной противопожарной службы;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15)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  <w:szCs w:val="28"/>
        </w:rPr>
        <w:t xml:space="preserve"> осуществляет иные полномочия, отнесенные действующим законодательством Российской Федерации и Республики Башкортостан, нормативными правовыми актами сельского поселения </w:t>
      </w:r>
      <w:r>
        <w:rPr>
          <w:rFonts w:ascii="Times New Roman" w:hAnsi="Times New Roman"/>
          <w:sz w:val="28"/>
        </w:rPr>
        <w:t>Никифаровский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 к компетенции администрации сельского поселения </w:t>
      </w:r>
      <w:r>
        <w:rPr>
          <w:rFonts w:ascii="Times New Roman" w:hAnsi="Times New Roman"/>
          <w:sz w:val="28"/>
        </w:rPr>
        <w:t>Никифаровский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Башкортостан.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6.4. Глава сельского поселения </w:t>
      </w:r>
      <w:r>
        <w:rPr>
          <w:rFonts w:ascii="Times New Roman" w:hAnsi="Times New Roman"/>
          <w:sz w:val="28"/>
        </w:rPr>
        <w:t>Никифаровский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 организует и руководит деятельностью администрации  сельского поселения </w:t>
      </w:r>
      <w:r>
        <w:rPr>
          <w:rFonts w:ascii="Times New Roman" w:hAnsi="Times New Roman"/>
          <w:sz w:val="28"/>
        </w:rPr>
        <w:t>Никифаровский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 по реализации норм действующего законодательства в сфере обеспечения первичных мер пожарной безопасности на территории сельского поселения </w:t>
      </w:r>
      <w:r>
        <w:rPr>
          <w:rFonts w:ascii="Times New Roman" w:hAnsi="Times New Roman"/>
          <w:sz w:val="28"/>
        </w:rPr>
        <w:t>Никифаровский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Башкортостан. По вопросам, входящим в компетенцию Главы муниципального образования и местной администрации в соответствии с пунктами 6.2 и 6.3 настоящего Положения, Глава муниципального образования принимает постановления местной администрации.</w:t>
      </w:r>
    </w:p>
    <w:p w:rsidR="00C91B72" w:rsidRPr="003A051F" w:rsidRDefault="00C91B72" w:rsidP="003A051F">
      <w:pPr>
        <w:shd w:val="clear" w:color="auto" w:fill="F6FBF7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shd w:val="clear" w:color="auto" w:fill="F6FBF7"/>
        </w:rPr>
        <w:br w:type="page"/>
      </w:r>
      <w:r>
        <w:rPr>
          <w:rFonts w:ascii="Times New Roman" w:hAnsi="Times New Roman"/>
          <w:b/>
          <w:bCs/>
          <w:sz w:val="28"/>
          <w:szCs w:val="28"/>
        </w:rPr>
        <w:t> Утверждено Решением Совета сельского поселения</w:t>
      </w:r>
    </w:p>
    <w:p w:rsidR="00C91B72" w:rsidRDefault="00C91B72" w:rsidP="003A051F">
      <w:pPr>
        <w:shd w:val="clear" w:color="auto" w:fill="F6FBF7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7F1C3E">
        <w:rPr>
          <w:rFonts w:ascii="Times New Roman" w:hAnsi="Times New Roman"/>
          <w:b/>
          <w:sz w:val="28"/>
        </w:rPr>
        <w:t>Никифаровский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</w:t>
      </w:r>
    </w:p>
    <w:p w:rsidR="00C91B72" w:rsidRDefault="00C91B72" w:rsidP="003A051F">
      <w:pPr>
        <w:shd w:val="clear" w:color="auto" w:fill="F6FBF7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Альшеевский район Республики Башкортостан</w:t>
      </w:r>
    </w:p>
    <w:p w:rsidR="00C91B72" w:rsidRDefault="00C91B72" w:rsidP="003A051F">
      <w:pPr>
        <w:shd w:val="clear" w:color="auto" w:fill="F6FBF7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C91B72" w:rsidRDefault="00C91B72" w:rsidP="003A051F">
      <w:pPr>
        <w:shd w:val="clear" w:color="auto" w:fill="F6FBF7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от «17» апреля 2013 г №13</w:t>
      </w:r>
    </w:p>
    <w:p w:rsidR="00C91B72" w:rsidRDefault="00C91B72" w:rsidP="003A051F">
      <w:pPr>
        <w:shd w:val="clear" w:color="auto" w:fill="F6FBF7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C91B72" w:rsidRDefault="00C91B72" w:rsidP="003A051F">
      <w:pPr>
        <w:shd w:val="clear" w:color="auto" w:fill="F6FBF7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C91B72" w:rsidRDefault="00C91B72" w:rsidP="003A051F">
      <w:pPr>
        <w:shd w:val="clear" w:color="auto" w:fill="F6FBF7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91B72" w:rsidRDefault="00C91B72" w:rsidP="003A051F">
      <w:pPr>
        <w:shd w:val="clear" w:color="auto" w:fill="F6FBF7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C91B72" w:rsidRDefault="00C91B72" w:rsidP="003A051F">
      <w:pPr>
        <w:shd w:val="clear" w:color="auto" w:fill="F6FBF7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ПЕРВИЧНЫХ СРЕДСТВ ТУШЕНИЯ ПОЖАРОВ</w:t>
      </w:r>
    </w:p>
    <w:p w:rsidR="00C91B72" w:rsidRDefault="00C91B72" w:rsidP="003A051F">
      <w:pPr>
        <w:shd w:val="clear" w:color="auto" w:fill="F6FBF7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И ПРОТИВОПОЖАРНОГО ИНВЕНТАРЯ,</w:t>
      </w:r>
    </w:p>
    <w:p w:rsidR="00C91B72" w:rsidRDefault="00C91B72" w:rsidP="003A051F">
      <w:pPr>
        <w:shd w:val="clear" w:color="auto" w:fill="F6FBF7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КОТОРЫЕ ДОЛЖНЫ ИМЕТЬ ГРАЖДАНЕ В ПОМЕЩЕНИЯХ</w:t>
      </w:r>
    </w:p>
    <w:p w:rsidR="00C91B72" w:rsidRDefault="00C91B72" w:rsidP="003A051F">
      <w:pPr>
        <w:shd w:val="clear" w:color="auto" w:fill="F6FBF7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И СТРОЕНИЯХ, НАХОДЯЩИХСЯ В ИХ</w:t>
      </w:r>
    </w:p>
    <w:p w:rsidR="00C91B72" w:rsidRDefault="00C91B72" w:rsidP="003A051F">
      <w:pPr>
        <w:shd w:val="clear" w:color="auto" w:fill="F6FBF7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СОБСТВЕННОСТИ (ПОЛЬЗОВАНИИ)</w:t>
      </w:r>
    </w:p>
    <w:p w:rsidR="00C91B72" w:rsidRDefault="00C91B72" w:rsidP="003A051F">
      <w:pPr>
        <w:shd w:val="clear" w:color="auto" w:fill="F6FBF7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 У каждого жилого строения, находящегося в собственности (пользовании) граждан, должна быть установлена емкость (бочка) с водой. Бочки для хранения воды должны иметь объем не менее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  <w:szCs w:val="28"/>
        </w:rPr>
        <w:t>0,2 куб. м. и комплектоваться ведрами.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 У каждого жилого строения, находящегося в собственности (пользовании) граждан, должен быть установлен ящик для песка, объем 0,5; 1,0 и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  <w:szCs w:val="28"/>
        </w:rPr>
        <w:t>3 куб. м. и комплектоваться совковой лопатой.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3. В каждом жилом строении, находящемся в собственности (пользовании) граждан, должен быть огнетушитель, который необходимо содержать согласно паспорту по эксплуатации.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4. На электрооборудование помещений и строений, находящихся в собственности (пользовании) граждан, должно быть установлено устройство защитного отключения.</w:t>
      </w:r>
    </w:p>
    <w:p w:rsidR="00C91B72" w:rsidRDefault="00C91B72" w:rsidP="003A051F">
      <w:pPr>
        <w:shd w:val="clear" w:color="auto" w:fill="F6FBF7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6. В населенных пунктах поселения на стенах жилых строений, находящихся в собственности (пользовании) граждан (калитках или воротах домовладений), должны вывешиваться таблички с изображением инвентаря, с которым жильцы этих домов обязаны являться на тушение пожара.</w:t>
      </w:r>
    </w:p>
    <w:p w:rsidR="00C91B72" w:rsidRDefault="00C91B72" w:rsidP="003A051F">
      <w:pPr>
        <w:rPr>
          <w:lang w:eastAsia="en-US"/>
        </w:rPr>
      </w:pPr>
    </w:p>
    <w:p w:rsidR="00C91B72" w:rsidRDefault="00C91B72"/>
    <w:sectPr w:rsidR="00C91B72" w:rsidSect="005E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1E65"/>
    <w:multiLevelType w:val="hybridMultilevel"/>
    <w:tmpl w:val="C95A3308"/>
    <w:lvl w:ilvl="0" w:tplc="330EEC8E">
      <w:start w:val="1"/>
      <w:numFmt w:val="decimal"/>
      <w:lvlText w:val="%1."/>
      <w:lvlJc w:val="left"/>
      <w:pPr>
        <w:ind w:left="41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68F"/>
    <w:rsid w:val="00041E65"/>
    <w:rsid w:val="0005472D"/>
    <w:rsid w:val="000E4014"/>
    <w:rsid w:val="00122007"/>
    <w:rsid w:val="003A051F"/>
    <w:rsid w:val="003C29F2"/>
    <w:rsid w:val="004B6FA0"/>
    <w:rsid w:val="005E05D5"/>
    <w:rsid w:val="007F1C3E"/>
    <w:rsid w:val="00801781"/>
    <w:rsid w:val="00942268"/>
    <w:rsid w:val="00AC768F"/>
    <w:rsid w:val="00C91B72"/>
    <w:rsid w:val="00CC41C4"/>
    <w:rsid w:val="00DD7E28"/>
    <w:rsid w:val="00DE1620"/>
    <w:rsid w:val="00E05FE6"/>
    <w:rsid w:val="00E32FBE"/>
    <w:rsid w:val="00FD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D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C76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3A051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2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o-nso.ru/index.php?option=com_content&amp;view=article&amp;id=122:2009-11-10-11-30-39&amp;catid=58:2009-11-10-11-22-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10</Pages>
  <Words>2948</Words>
  <Characters>16810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User</cp:lastModifiedBy>
  <cp:revision>16</cp:revision>
  <cp:lastPrinted>2013-04-18T05:27:00Z</cp:lastPrinted>
  <dcterms:created xsi:type="dcterms:W3CDTF">2013-04-18T03:03:00Z</dcterms:created>
  <dcterms:modified xsi:type="dcterms:W3CDTF">2013-04-18T06:11:00Z</dcterms:modified>
</cp:coreProperties>
</file>