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2A" w:rsidRDefault="00B14B2A" w:rsidP="004C4073">
      <w:pPr>
        <w:jc w:val="center"/>
      </w:pPr>
      <w:r>
        <w:rPr>
          <w:b/>
          <w:bCs/>
          <w:sz w:val="27"/>
          <w:szCs w:val="27"/>
        </w:rPr>
        <w:t xml:space="preserve">Доклад об осуществлении муниципального контроля в соответствующих </w:t>
      </w:r>
      <w:r>
        <w:t xml:space="preserve"> </w:t>
      </w:r>
      <w:r>
        <w:rPr>
          <w:b/>
          <w:bCs/>
          <w:sz w:val="27"/>
          <w:szCs w:val="27"/>
        </w:rPr>
        <w:t>сферах деятельности и об эффективности такого контроля в сельском поселении Никифаровский сельсовет муниципального района Альшеевский район Республики Башкортостан в 2013 году</w:t>
      </w:r>
    </w:p>
    <w:p w:rsidR="00B14B2A" w:rsidRDefault="00B14B2A" w:rsidP="004C4073"/>
    <w:p w:rsidR="00B14B2A" w:rsidRDefault="00B14B2A" w:rsidP="004C4073"/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B14B2A" w:rsidRPr="008021AC" w:rsidRDefault="00B14B2A" w:rsidP="008021AC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     Для реализации мероприятий по проведению административной реформы, в соответствии с пунктами 1,2 статьи 72 Земельного кодекса Российской Федерации,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Российской Федерации от 15 мая 2008 года № 797 «О неотложных мерах по ликвидации административных ограничений при осуществлении предпринимательской деятельности» администрацией сельского поселения Никифаровский сельсовет  не были утверждены Административный регламент деятельности администрации сельского поселения Никифаровский сельсовет при организации и проведении на территории сельского поселения Никифаровский сельсовет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деятельности, сводный план проведения плановых проверок юридических лиц и индивидуальных предпринимателей на территории сельского поселения Никифаровский  сельсовет.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B14B2A" w:rsidRPr="008021AC" w:rsidRDefault="00B14B2A" w:rsidP="004C4073">
      <w:pPr>
        <w:rPr>
          <w:sz w:val="32"/>
          <w:szCs w:val="32"/>
        </w:rPr>
      </w:pPr>
    </w:p>
    <w:p w:rsidR="00B14B2A" w:rsidRDefault="00B14B2A" w:rsidP="004C4073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      При отсутствии Административного регламента деятельности администрации сельского поселения Никифаровский сельсовет при организации и проведении на территории сельского поселения Никифаровский сельсовет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 контроль в установленной сфере деятельности не осуществлялся.</w:t>
      </w:r>
    </w:p>
    <w:p w:rsidR="00B14B2A" w:rsidRDefault="00B14B2A" w:rsidP="004C4073">
      <w:pPr>
        <w:rPr>
          <w:sz w:val="32"/>
          <w:szCs w:val="32"/>
        </w:rPr>
      </w:pP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14B2A" w:rsidRDefault="00B14B2A" w:rsidP="004C4073">
      <w:pPr>
        <w:spacing w:before="100" w:beforeAutospacing="1" w:after="100" w:afterAutospacing="1"/>
      </w:pPr>
      <w:r>
        <w:rPr>
          <w:sz w:val="27"/>
          <w:szCs w:val="27"/>
        </w:rPr>
        <w:t>Финансовое обеспечение исполнения функций по обеспечению муниципального контроля при формировании бюджета на 2013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B14B2A" w:rsidRDefault="00B14B2A" w:rsidP="004C4073">
      <w:pPr>
        <w:spacing w:before="100" w:beforeAutospacing="1" w:after="100" w:afterAutospacing="1"/>
      </w:pPr>
      <w:r>
        <w:rPr>
          <w:sz w:val="27"/>
          <w:szCs w:val="27"/>
        </w:rPr>
        <w:t>Отдельными штатными единицами, уполномоченными на осуществление муниципального контроля, администрация  не располагает.</w:t>
      </w:r>
    </w:p>
    <w:p w:rsidR="00B14B2A" w:rsidRPr="008021AC" w:rsidRDefault="00B14B2A" w:rsidP="008021AC">
      <w:pPr>
        <w:spacing w:before="100" w:beforeAutospacing="1" w:after="100" w:afterAutospacing="1"/>
      </w:pPr>
      <w:r>
        <w:rPr>
          <w:sz w:val="27"/>
          <w:szCs w:val="27"/>
        </w:rPr>
        <w:t xml:space="preserve">Эксперты и представители экспертных организаций к проведению мероприятий по муниципальному контролю на территории сельского поселения не привлекались. </w:t>
      </w:r>
    </w:p>
    <w:p w:rsidR="00B14B2A" w:rsidRDefault="00B14B2A" w:rsidP="004C4073">
      <w:pPr>
        <w:rPr>
          <w:sz w:val="32"/>
          <w:szCs w:val="32"/>
        </w:rPr>
      </w:pP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B14B2A" w:rsidRPr="008021AC" w:rsidRDefault="00B14B2A" w:rsidP="004C4073">
      <w:pPr>
        <w:rPr>
          <w:sz w:val="32"/>
          <w:szCs w:val="32"/>
        </w:rPr>
      </w:pPr>
    </w:p>
    <w:p w:rsidR="00B14B2A" w:rsidRDefault="00B14B2A" w:rsidP="004C4073">
      <w:pPr>
        <w:spacing w:before="100" w:beforeAutospacing="1" w:after="100" w:afterAutospacing="1"/>
      </w:pPr>
      <w:r>
        <w:rPr>
          <w:sz w:val="27"/>
          <w:szCs w:val="27"/>
        </w:rPr>
        <w:t xml:space="preserve">      При отсутствии плана проведения плановых проверок юридических лиц и индивидуальных предпринимателей на территории сельского поселения Никифаровский сельсовет  в 2013 году проверки не проводились.</w:t>
      </w:r>
    </w:p>
    <w:p w:rsidR="00B14B2A" w:rsidRDefault="00B14B2A" w:rsidP="004C4073">
      <w:pPr>
        <w:rPr>
          <w:sz w:val="32"/>
          <w:szCs w:val="32"/>
        </w:rPr>
      </w:pPr>
    </w:p>
    <w:p w:rsidR="00B14B2A" w:rsidRDefault="00B14B2A" w:rsidP="004C4073">
      <w:pPr>
        <w:rPr>
          <w:sz w:val="32"/>
          <w:szCs w:val="32"/>
        </w:rPr>
      </w:pP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14B2A" w:rsidRDefault="00B14B2A" w:rsidP="004C4073">
      <w:pPr>
        <w:rPr>
          <w:sz w:val="32"/>
          <w:szCs w:val="32"/>
        </w:rPr>
      </w:pPr>
    </w:p>
    <w:p w:rsidR="00B14B2A" w:rsidRPr="008021AC" w:rsidRDefault="00B14B2A" w:rsidP="008021AC">
      <w:pPr>
        <w:spacing w:before="100" w:beforeAutospacing="1" w:after="100" w:afterAutospacing="1"/>
      </w:pPr>
      <w:r>
        <w:rPr>
          <w:sz w:val="27"/>
          <w:szCs w:val="27"/>
        </w:rPr>
        <w:t>При отсутствии проверок нарушения не выявлены.</w:t>
      </w:r>
    </w:p>
    <w:p w:rsidR="00B14B2A" w:rsidRDefault="00B14B2A" w:rsidP="004C4073">
      <w:pPr>
        <w:rPr>
          <w:sz w:val="32"/>
          <w:szCs w:val="32"/>
        </w:rPr>
      </w:pP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B14B2A" w:rsidRPr="008021AC" w:rsidRDefault="00B14B2A" w:rsidP="008021AC">
      <w:pPr>
        <w:spacing w:before="100" w:beforeAutospacing="1" w:after="100" w:afterAutospacing="1"/>
      </w:pPr>
      <w:r>
        <w:rPr>
          <w:sz w:val="27"/>
          <w:szCs w:val="27"/>
        </w:rPr>
        <w:t>Экономическая эффективность при отсутствии мероприятий муниципального контроля в 2013 году не получена.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B14B2A" w:rsidRPr="008021AC" w:rsidRDefault="00B14B2A" w:rsidP="0080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B14B2A" w:rsidRDefault="00B14B2A" w:rsidP="004C4073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B14B2A" w:rsidRDefault="00B14B2A" w:rsidP="004C4073">
      <w:pPr>
        <w:spacing w:before="100" w:beforeAutospacing="1" w:after="100" w:afterAutospacing="1"/>
        <w:rPr>
          <w:sz w:val="28"/>
          <w:szCs w:val="28"/>
        </w:rPr>
      </w:pPr>
      <w:r>
        <w:rPr>
          <w:rStyle w:val="style81"/>
          <w:color w:val="000000"/>
          <w:sz w:val="28"/>
          <w:szCs w:val="28"/>
        </w:rPr>
        <w:t>Необходимо разработать и утвердить административный  регламент проведения проверок при осуществлении муниципального контроля, определить лиц ответственных за проведение проверки при осуществлении муниципального контроля.</w:t>
      </w:r>
      <w:r>
        <w:rPr>
          <w:color w:val="000000"/>
          <w:sz w:val="28"/>
          <w:szCs w:val="28"/>
        </w:rPr>
        <w:br/>
      </w:r>
    </w:p>
    <w:p w:rsidR="00B14B2A" w:rsidRPr="008021AC" w:rsidRDefault="00B14B2A" w:rsidP="008021AC">
      <w:pPr>
        <w:spacing w:before="100" w:beforeAutospacing="1" w:after="100" w:afterAutospacing="1"/>
      </w:pPr>
      <w:r>
        <w:rPr>
          <w:sz w:val="27"/>
          <w:szCs w:val="27"/>
        </w:rPr>
        <w:t>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B14B2A" w:rsidRDefault="00B14B2A" w:rsidP="004C4073">
      <w:pPr>
        <w:rPr>
          <w:sz w:val="32"/>
          <w:szCs w:val="32"/>
        </w:rPr>
      </w:pPr>
    </w:p>
    <w:p w:rsidR="00B14B2A" w:rsidRDefault="00B14B2A" w:rsidP="004C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B14B2A" w:rsidRPr="008021AC" w:rsidRDefault="00B14B2A" w:rsidP="004C4073">
      <w:pPr>
        <w:rPr>
          <w:sz w:val="32"/>
          <w:szCs w:val="32"/>
        </w:rPr>
      </w:pPr>
    </w:p>
    <w:p w:rsidR="00B14B2A" w:rsidRDefault="00B14B2A" w:rsidP="004C4073">
      <w:pPr>
        <w:rPr>
          <w:sz w:val="32"/>
          <w:szCs w:val="32"/>
        </w:rPr>
      </w:pPr>
      <w:r>
        <w:rPr>
          <w:sz w:val="27"/>
          <w:szCs w:val="27"/>
        </w:rPr>
        <w:t>Приложения не прилагаются.</w:t>
      </w:r>
    </w:p>
    <w:p w:rsidR="00B14B2A" w:rsidRDefault="00B14B2A" w:rsidP="004C4073">
      <w:pPr>
        <w:rPr>
          <w:sz w:val="32"/>
          <w:szCs w:val="32"/>
        </w:rPr>
      </w:pPr>
    </w:p>
    <w:p w:rsidR="00B14B2A" w:rsidRDefault="00B14B2A" w:rsidP="004C4073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Глава сельского поселения                                                                                        Никифаровский сельсовет</w:t>
      </w:r>
      <w:r>
        <w:rPr>
          <w:sz w:val="27"/>
          <w:szCs w:val="27"/>
        </w:rPr>
        <w:tab/>
        <w:t xml:space="preserve">                                             Ф.М.Тухватуллин</w:t>
      </w:r>
    </w:p>
    <w:p w:rsidR="00B14B2A" w:rsidRDefault="00B14B2A" w:rsidP="004C4073">
      <w:pPr>
        <w:rPr>
          <w:sz w:val="32"/>
          <w:szCs w:val="32"/>
        </w:rPr>
      </w:pPr>
    </w:p>
    <w:p w:rsidR="00B14B2A" w:rsidRDefault="00B14B2A"/>
    <w:sectPr w:rsidR="00B14B2A" w:rsidSect="00C8019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073"/>
    <w:rsid w:val="000C6DDA"/>
    <w:rsid w:val="004C4073"/>
    <w:rsid w:val="00736B3B"/>
    <w:rsid w:val="00763DF3"/>
    <w:rsid w:val="008021AC"/>
    <w:rsid w:val="00AF64AD"/>
    <w:rsid w:val="00B14B2A"/>
    <w:rsid w:val="00C76C7E"/>
    <w:rsid w:val="00C8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1">
    <w:name w:val="style81"/>
    <w:basedOn w:val="DefaultParagraphFont"/>
    <w:uiPriority w:val="99"/>
    <w:rsid w:val="004C4073"/>
    <w:rPr>
      <w:rFonts w:cs="Times New Roman"/>
      <w:color w:val="4646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648</Words>
  <Characters>3696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6</cp:revision>
  <cp:lastPrinted>2014-03-13T09:16:00Z</cp:lastPrinted>
  <dcterms:created xsi:type="dcterms:W3CDTF">2014-03-06T12:37:00Z</dcterms:created>
  <dcterms:modified xsi:type="dcterms:W3CDTF">2014-03-13T09:22:00Z</dcterms:modified>
</cp:coreProperties>
</file>