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38" w:rsidRDefault="00C41438" w:rsidP="004C4073">
      <w:pPr>
        <w:jc w:val="center"/>
      </w:pPr>
      <w:r>
        <w:rPr>
          <w:b/>
          <w:bCs/>
          <w:sz w:val="27"/>
          <w:szCs w:val="27"/>
        </w:rPr>
        <w:t xml:space="preserve">Доклад об осуществлении муниципального контроля в соответствующих </w:t>
      </w:r>
      <w:r>
        <w:t xml:space="preserve"> </w:t>
      </w:r>
      <w:r>
        <w:rPr>
          <w:b/>
          <w:bCs/>
          <w:sz w:val="27"/>
          <w:szCs w:val="27"/>
        </w:rPr>
        <w:t>сферах деятельности и об эффективности такого контроля в сельском поселении Никифаровский сельсовет муниципального района Альшеевский район Республики Башкортостан в 2013 году</w:t>
      </w:r>
    </w:p>
    <w:p w:rsidR="00C41438" w:rsidRDefault="00C41438" w:rsidP="004C4073"/>
    <w:p w:rsidR="00C41438" w:rsidRDefault="00C41438" w:rsidP="004C4073"/>
    <w:p w:rsidR="00C41438" w:rsidRDefault="00C41438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C41438" w:rsidRDefault="00C41438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Состояние нормативно-правового регулирования в</w:t>
      </w:r>
    </w:p>
    <w:p w:rsidR="00C41438" w:rsidRDefault="00C41438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C41438" w:rsidRPr="008021AC" w:rsidRDefault="00C41438" w:rsidP="008021AC">
      <w:pPr>
        <w:spacing w:before="100" w:beforeAutospacing="1" w:after="100" w:afterAutospacing="1"/>
        <w:jc w:val="both"/>
      </w:pPr>
      <w:r>
        <w:rPr>
          <w:sz w:val="27"/>
          <w:szCs w:val="27"/>
        </w:rPr>
        <w:t xml:space="preserve">     Для реализации мероприятий по проведению административной реформы, в соответствии с пунктами 1,2 статьи 72 Земельного кодекса Российской Федерации, Федеральным законом от 26 декабря 2008года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Указом Президента Российской Федерации от 15 мая 2008 года № 797 «О неотложных мерах по ликвидации административных ограничений при осуществлении предпринимательской деятельности» администрацией сельского поселения Никифаровский сельсовет  не были утверждены Административный регламент деятельности администрации сельского поселения Никифаровский сельсовет при организации и проведении на территории сельского поселения Никифаровский сельсовет проверок соблюдения требований муниципальных правовых актов при осуществлении юридическими лицами и индивидуальными предпринимателями своей деятельности, сводный план проведения плановых проверок юридических лиц и индивидуальных предпринимателей на территории сельского поселения Никифаровский  сельсовет.</w:t>
      </w:r>
    </w:p>
    <w:p w:rsidR="00C41438" w:rsidRDefault="00C41438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C41438" w:rsidRDefault="00C41438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C41438" w:rsidRDefault="00C41438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C41438" w:rsidRPr="008021AC" w:rsidRDefault="00C41438" w:rsidP="004C4073">
      <w:pPr>
        <w:rPr>
          <w:sz w:val="32"/>
          <w:szCs w:val="32"/>
        </w:rPr>
      </w:pPr>
    </w:p>
    <w:p w:rsidR="00C41438" w:rsidRDefault="00C41438" w:rsidP="004C4073">
      <w:pPr>
        <w:spacing w:before="100" w:beforeAutospacing="1" w:after="100" w:afterAutospacing="1"/>
        <w:jc w:val="both"/>
      </w:pPr>
      <w:r>
        <w:rPr>
          <w:sz w:val="27"/>
          <w:szCs w:val="27"/>
        </w:rPr>
        <w:t xml:space="preserve">      При отсутствии Административного регламента деятельности администрации сельского поселения Никифаровский сельсовет при организации и проведении на территории сельского поселения Никифаровский сельсовет проверок соблюдения требований муниципальных правовых актов при осуществлении юридическими лицами и индивидуальными предпринимателями своей деятельности контроль в установленной сфере деятельности не осуществлялся.</w:t>
      </w:r>
    </w:p>
    <w:p w:rsidR="00C41438" w:rsidRDefault="00C41438" w:rsidP="004C4073">
      <w:pPr>
        <w:rPr>
          <w:sz w:val="32"/>
          <w:szCs w:val="32"/>
        </w:rPr>
      </w:pPr>
    </w:p>
    <w:p w:rsidR="00C41438" w:rsidRDefault="00C41438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C41438" w:rsidRDefault="00C41438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C41438" w:rsidRDefault="00C41438" w:rsidP="004C4073">
      <w:pPr>
        <w:spacing w:before="100" w:beforeAutospacing="1" w:after="100" w:afterAutospacing="1"/>
      </w:pPr>
      <w:r>
        <w:rPr>
          <w:sz w:val="27"/>
          <w:szCs w:val="27"/>
        </w:rPr>
        <w:t>Финансовое обеспечение исполнения функций по обеспечению муниципального контроля при формировании бюджета на 2013 год не предусматривалось. В течение отчётного года на исполнение функций муниципального контроля бюджетные средства также не выделялись.</w:t>
      </w:r>
    </w:p>
    <w:p w:rsidR="00C41438" w:rsidRDefault="00C41438" w:rsidP="004C4073">
      <w:pPr>
        <w:spacing w:before="100" w:beforeAutospacing="1" w:after="100" w:afterAutospacing="1"/>
      </w:pPr>
      <w:r>
        <w:rPr>
          <w:sz w:val="27"/>
          <w:szCs w:val="27"/>
        </w:rPr>
        <w:t>Отдельными штатными единицами, уполномоченными на осуществление муниципального контроля, администрация  не располагает.</w:t>
      </w:r>
    </w:p>
    <w:p w:rsidR="00C41438" w:rsidRPr="008021AC" w:rsidRDefault="00C41438" w:rsidP="008021AC">
      <w:pPr>
        <w:spacing w:before="100" w:beforeAutospacing="1" w:after="100" w:afterAutospacing="1"/>
      </w:pPr>
      <w:r>
        <w:rPr>
          <w:sz w:val="27"/>
          <w:szCs w:val="27"/>
        </w:rPr>
        <w:t xml:space="preserve">Эксперты и представители экспертных организаций к проведению мероприятий по муниципальному контролю на территории сельского поселения не привлекались. </w:t>
      </w:r>
    </w:p>
    <w:p w:rsidR="00C41438" w:rsidRDefault="00C41438" w:rsidP="004C4073">
      <w:pPr>
        <w:rPr>
          <w:sz w:val="32"/>
          <w:szCs w:val="32"/>
        </w:rPr>
      </w:pPr>
    </w:p>
    <w:p w:rsidR="00C41438" w:rsidRDefault="00C41438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C41438" w:rsidRDefault="00C41438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C41438" w:rsidRDefault="00C41438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C41438" w:rsidRPr="008021AC" w:rsidRDefault="00C41438" w:rsidP="004C4073">
      <w:pPr>
        <w:rPr>
          <w:sz w:val="32"/>
          <w:szCs w:val="32"/>
        </w:rPr>
      </w:pPr>
    </w:p>
    <w:p w:rsidR="00C41438" w:rsidRDefault="00C41438" w:rsidP="004C4073">
      <w:pPr>
        <w:spacing w:before="100" w:beforeAutospacing="1" w:after="100" w:afterAutospacing="1"/>
      </w:pPr>
      <w:r>
        <w:rPr>
          <w:sz w:val="27"/>
          <w:szCs w:val="27"/>
        </w:rPr>
        <w:t xml:space="preserve">      При отсутствии плана проведения плановых проверок юридических лиц и индивидуальных предпринимателей на территории сельского поселения Никифаровский сельсовет  в 2013 году проверки не проводились.</w:t>
      </w:r>
    </w:p>
    <w:p w:rsidR="00C41438" w:rsidRDefault="00C41438" w:rsidP="004C4073">
      <w:pPr>
        <w:rPr>
          <w:sz w:val="32"/>
          <w:szCs w:val="32"/>
        </w:rPr>
      </w:pPr>
    </w:p>
    <w:p w:rsidR="00C41438" w:rsidRDefault="00C41438" w:rsidP="004C4073">
      <w:pPr>
        <w:rPr>
          <w:sz w:val="32"/>
          <w:szCs w:val="32"/>
        </w:rPr>
      </w:pPr>
    </w:p>
    <w:p w:rsidR="00C41438" w:rsidRDefault="00C41438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C41438" w:rsidRDefault="00C41438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C41438" w:rsidRDefault="00C41438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C41438" w:rsidRDefault="00C41438" w:rsidP="004C4073">
      <w:pPr>
        <w:rPr>
          <w:sz w:val="32"/>
          <w:szCs w:val="32"/>
        </w:rPr>
      </w:pPr>
    </w:p>
    <w:p w:rsidR="00C41438" w:rsidRDefault="00C41438" w:rsidP="00EC4DC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Нарушений  законодательства в 2013 году не выявлено.</w:t>
      </w:r>
    </w:p>
    <w:p w:rsidR="00C41438" w:rsidRDefault="00C41438" w:rsidP="004C4073">
      <w:pPr>
        <w:rPr>
          <w:sz w:val="32"/>
          <w:szCs w:val="32"/>
        </w:rPr>
      </w:pPr>
    </w:p>
    <w:p w:rsidR="00C41438" w:rsidRDefault="00C41438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C41438" w:rsidRDefault="00C41438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Анализ и оценка эффективности государственного</w:t>
      </w:r>
    </w:p>
    <w:p w:rsidR="00C41438" w:rsidRDefault="00C41438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C41438" w:rsidRPr="008021AC" w:rsidRDefault="00C41438" w:rsidP="008021AC">
      <w:pPr>
        <w:spacing w:before="100" w:beforeAutospacing="1" w:after="100" w:afterAutospacing="1"/>
      </w:pPr>
      <w:r>
        <w:rPr>
          <w:sz w:val="27"/>
          <w:szCs w:val="27"/>
        </w:rPr>
        <w:t>Экономическая эффективность при отсутствии мероприятий муниципального контроля в 2013 году не получена.</w:t>
      </w:r>
    </w:p>
    <w:p w:rsidR="00C41438" w:rsidRDefault="00C41438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C41438" w:rsidRDefault="00C41438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C41438" w:rsidRPr="008021AC" w:rsidRDefault="00C41438" w:rsidP="0080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C41438" w:rsidRDefault="00C41438" w:rsidP="004C4073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К проблемным вопросам в сфере осуществления муниципального контроля необходимо отнести большую загруженность специалистов, осуществляющих данные функции, поскольку отдельные штатные единицы для осуществления муниципального контроля не предусмотрены.</w:t>
      </w:r>
    </w:p>
    <w:p w:rsidR="00C41438" w:rsidRDefault="00C41438" w:rsidP="004C4073">
      <w:pPr>
        <w:spacing w:before="100" w:beforeAutospacing="1" w:after="100" w:afterAutospacing="1"/>
        <w:rPr>
          <w:sz w:val="28"/>
          <w:szCs w:val="28"/>
        </w:rPr>
      </w:pPr>
      <w:r>
        <w:rPr>
          <w:rStyle w:val="style81"/>
          <w:color w:val="000000"/>
          <w:sz w:val="28"/>
          <w:szCs w:val="28"/>
        </w:rPr>
        <w:t>Необходимо разработать и утвердить административный  регламент проведения проверок при осуществлении муниципального контроля, определить лиц ответственных за проведение проверки при осуществлении муниципального контроля.</w:t>
      </w:r>
      <w:r>
        <w:rPr>
          <w:color w:val="000000"/>
          <w:sz w:val="28"/>
          <w:szCs w:val="28"/>
        </w:rPr>
        <w:br/>
      </w:r>
    </w:p>
    <w:p w:rsidR="00C41438" w:rsidRPr="008021AC" w:rsidRDefault="00C41438" w:rsidP="008021AC">
      <w:pPr>
        <w:spacing w:before="100" w:beforeAutospacing="1" w:after="100" w:afterAutospacing="1"/>
      </w:pPr>
      <w:r>
        <w:rPr>
          <w:sz w:val="27"/>
          <w:szCs w:val="27"/>
        </w:rPr>
        <w:t>Необходимы обучающие семинары для специалистов,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контроля.</w:t>
      </w:r>
    </w:p>
    <w:p w:rsidR="00C41438" w:rsidRDefault="00C41438" w:rsidP="004C4073">
      <w:pPr>
        <w:rPr>
          <w:sz w:val="32"/>
          <w:szCs w:val="32"/>
        </w:rPr>
      </w:pPr>
    </w:p>
    <w:p w:rsidR="00C41438" w:rsidRDefault="00C41438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C41438" w:rsidRPr="008021AC" w:rsidRDefault="00C41438" w:rsidP="004C4073">
      <w:pPr>
        <w:rPr>
          <w:sz w:val="32"/>
          <w:szCs w:val="32"/>
        </w:rPr>
      </w:pPr>
    </w:p>
    <w:p w:rsidR="00C41438" w:rsidRDefault="00C41438" w:rsidP="004C4073">
      <w:pPr>
        <w:rPr>
          <w:sz w:val="32"/>
          <w:szCs w:val="32"/>
        </w:rPr>
      </w:pPr>
      <w:r>
        <w:rPr>
          <w:sz w:val="27"/>
          <w:szCs w:val="27"/>
        </w:rPr>
        <w:t>Приложения не прилагаются.</w:t>
      </w:r>
    </w:p>
    <w:p w:rsidR="00C41438" w:rsidRDefault="00C41438" w:rsidP="004C4073">
      <w:pPr>
        <w:rPr>
          <w:sz w:val="32"/>
          <w:szCs w:val="32"/>
        </w:rPr>
      </w:pPr>
    </w:p>
    <w:p w:rsidR="00C41438" w:rsidRDefault="00C41438" w:rsidP="004C4073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Глава сельского поселения                                                                                        Никифаровский сельсовет</w:t>
      </w:r>
      <w:r>
        <w:rPr>
          <w:sz w:val="27"/>
          <w:szCs w:val="27"/>
        </w:rPr>
        <w:tab/>
        <w:t xml:space="preserve">                                             Ф.М.Тухватуллин</w:t>
      </w:r>
    </w:p>
    <w:p w:rsidR="00C41438" w:rsidRDefault="00C41438" w:rsidP="004C4073">
      <w:pPr>
        <w:rPr>
          <w:sz w:val="32"/>
          <w:szCs w:val="32"/>
        </w:rPr>
      </w:pPr>
    </w:p>
    <w:p w:rsidR="00C41438" w:rsidRDefault="00C41438"/>
    <w:sectPr w:rsidR="00C41438" w:rsidSect="00C80194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073"/>
    <w:rsid w:val="000C6DDA"/>
    <w:rsid w:val="004370B4"/>
    <w:rsid w:val="004C4073"/>
    <w:rsid w:val="00605BF9"/>
    <w:rsid w:val="00736B3B"/>
    <w:rsid w:val="00763DF3"/>
    <w:rsid w:val="008021AC"/>
    <w:rsid w:val="00AF64AD"/>
    <w:rsid w:val="00B14B2A"/>
    <w:rsid w:val="00C41438"/>
    <w:rsid w:val="00C76C7E"/>
    <w:rsid w:val="00C80194"/>
    <w:rsid w:val="00EC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81">
    <w:name w:val="style81"/>
    <w:basedOn w:val="DefaultParagraphFont"/>
    <w:uiPriority w:val="99"/>
    <w:rsid w:val="004C4073"/>
    <w:rPr>
      <w:rFonts w:cs="Times New Roman"/>
      <w:color w:val="464646"/>
    </w:rPr>
  </w:style>
  <w:style w:type="paragraph" w:styleId="NormalWeb">
    <w:name w:val="Normal (Web)"/>
    <w:basedOn w:val="Normal"/>
    <w:uiPriority w:val="99"/>
    <w:semiHidden/>
    <w:rsid w:val="00EC4DC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649</Words>
  <Characters>3702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7</cp:revision>
  <cp:lastPrinted>2014-03-13T09:16:00Z</cp:lastPrinted>
  <dcterms:created xsi:type="dcterms:W3CDTF">2014-03-06T12:37:00Z</dcterms:created>
  <dcterms:modified xsi:type="dcterms:W3CDTF">2014-03-13T09:56:00Z</dcterms:modified>
</cp:coreProperties>
</file>