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01" w:rsidRDefault="00875801" w:rsidP="003A25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 НИКИФАРОВСКИЙ СЕЛЬСОВЕТ МУНИЦИПАЛЬНОГО РАЙОНА АЛЬШЕЕВСКИЙ РАЙОН РЕСПУБЛИКИ БАШКОРТОСТАН</w:t>
      </w:r>
    </w:p>
    <w:p w:rsidR="00875801" w:rsidRDefault="00875801" w:rsidP="003A2547"/>
    <w:p w:rsidR="00875801" w:rsidRDefault="00875801"/>
    <w:p w:rsidR="00875801" w:rsidRDefault="00875801">
      <w:pPr>
        <w:rPr>
          <w:b/>
        </w:rPr>
      </w:pPr>
    </w:p>
    <w:p w:rsidR="00875801" w:rsidRPr="00B1215A" w:rsidRDefault="00875801">
      <w:pPr>
        <w:rPr>
          <w:b/>
          <w:sz w:val="28"/>
          <w:szCs w:val="28"/>
        </w:rPr>
      </w:pPr>
      <w:r w:rsidRPr="00B1215A">
        <w:rPr>
          <w:b/>
          <w:sz w:val="28"/>
          <w:szCs w:val="28"/>
        </w:rPr>
        <w:t xml:space="preserve">БОЙОРОК                                                                             РАСПОРЯЖЕНИЕ </w:t>
      </w:r>
    </w:p>
    <w:p w:rsidR="00875801" w:rsidRPr="00B1215A" w:rsidRDefault="00875801">
      <w:pPr>
        <w:rPr>
          <w:b/>
          <w:sz w:val="28"/>
          <w:szCs w:val="28"/>
        </w:rPr>
      </w:pPr>
      <w:r w:rsidRPr="00B1215A">
        <w:rPr>
          <w:b/>
          <w:sz w:val="28"/>
          <w:szCs w:val="28"/>
        </w:rPr>
        <w:t>« 27  »</w:t>
      </w:r>
      <w:r w:rsidRPr="00B1215A">
        <w:rPr>
          <w:b/>
          <w:sz w:val="28"/>
          <w:szCs w:val="28"/>
        </w:rPr>
        <w:softHyphen/>
      </w:r>
      <w:r w:rsidRPr="00B1215A">
        <w:rPr>
          <w:b/>
          <w:sz w:val="28"/>
          <w:szCs w:val="28"/>
        </w:rPr>
        <w:softHyphen/>
      </w:r>
      <w:r w:rsidRPr="00B1215A">
        <w:rPr>
          <w:b/>
          <w:sz w:val="28"/>
          <w:szCs w:val="28"/>
        </w:rPr>
        <w:softHyphen/>
      </w:r>
      <w:r w:rsidRPr="00B1215A">
        <w:rPr>
          <w:b/>
          <w:sz w:val="28"/>
          <w:szCs w:val="28"/>
        </w:rPr>
        <w:softHyphen/>
      </w:r>
      <w:r w:rsidRPr="00B1215A">
        <w:rPr>
          <w:b/>
          <w:sz w:val="28"/>
          <w:szCs w:val="28"/>
        </w:rPr>
        <w:softHyphen/>
      </w:r>
      <w:r w:rsidRPr="00B1215A">
        <w:rPr>
          <w:b/>
          <w:sz w:val="28"/>
          <w:szCs w:val="28"/>
        </w:rPr>
        <w:softHyphen/>
        <w:t xml:space="preserve"> август  </w:t>
      </w:r>
      <w:smartTag w:uri="urn:schemas-microsoft-com:office:smarttags" w:element="metricconverter">
        <w:smartTagPr>
          <w:attr w:name="ProductID" w:val="2014 г"/>
        </w:smartTagPr>
        <w:r w:rsidRPr="00B1215A">
          <w:rPr>
            <w:b/>
            <w:sz w:val="28"/>
            <w:szCs w:val="28"/>
          </w:rPr>
          <w:t>2014 г</w:t>
        </w:r>
      </w:smartTag>
      <w:r w:rsidRPr="00B1215A">
        <w:rPr>
          <w:b/>
          <w:sz w:val="28"/>
          <w:szCs w:val="28"/>
        </w:rPr>
        <w:t xml:space="preserve">.                       № 22                           « 27» </w:t>
      </w:r>
      <w:r w:rsidRPr="00B1215A">
        <w:rPr>
          <w:b/>
          <w:sz w:val="28"/>
          <w:szCs w:val="28"/>
        </w:rPr>
        <w:softHyphen/>
      </w:r>
      <w:r w:rsidRPr="00B1215A">
        <w:rPr>
          <w:b/>
          <w:sz w:val="28"/>
          <w:szCs w:val="28"/>
        </w:rPr>
        <w:softHyphen/>
      </w:r>
      <w:r w:rsidRPr="00B1215A">
        <w:rPr>
          <w:b/>
          <w:sz w:val="28"/>
          <w:szCs w:val="28"/>
        </w:rPr>
        <w:softHyphen/>
      </w:r>
      <w:r w:rsidRPr="00B1215A">
        <w:rPr>
          <w:b/>
          <w:sz w:val="28"/>
          <w:szCs w:val="28"/>
        </w:rPr>
        <w:softHyphen/>
      </w:r>
      <w:r w:rsidRPr="00B1215A">
        <w:rPr>
          <w:b/>
          <w:sz w:val="28"/>
          <w:szCs w:val="28"/>
        </w:rPr>
        <w:softHyphen/>
      </w:r>
      <w:r w:rsidRPr="00B1215A">
        <w:rPr>
          <w:b/>
          <w:sz w:val="28"/>
          <w:szCs w:val="28"/>
        </w:rPr>
        <w:softHyphen/>
      </w:r>
      <w:r w:rsidRPr="00B1215A">
        <w:rPr>
          <w:b/>
          <w:sz w:val="28"/>
          <w:szCs w:val="28"/>
        </w:rPr>
        <w:softHyphen/>
      </w:r>
      <w:r w:rsidRPr="00B1215A">
        <w:rPr>
          <w:b/>
          <w:sz w:val="28"/>
          <w:szCs w:val="28"/>
        </w:rPr>
        <w:softHyphen/>
      </w:r>
      <w:r w:rsidRPr="00B1215A">
        <w:rPr>
          <w:b/>
          <w:sz w:val="28"/>
          <w:szCs w:val="28"/>
        </w:rPr>
        <w:softHyphen/>
        <w:t xml:space="preserve">  августа      </w:t>
      </w:r>
      <w:smartTag w:uri="urn:schemas-microsoft-com:office:smarttags" w:element="metricconverter">
        <w:smartTagPr>
          <w:attr w:name="ProductID" w:val="2014 г"/>
        </w:smartTagPr>
        <w:r w:rsidRPr="00B1215A">
          <w:rPr>
            <w:b/>
            <w:sz w:val="28"/>
            <w:szCs w:val="28"/>
          </w:rPr>
          <w:t>2014 г</w:t>
        </w:r>
      </w:smartTag>
      <w:r w:rsidRPr="00B1215A">
        <w:rPr>
          <w:b/>
          <w:sz w:val="28"/>
          <w:szCs w:val="28"/>
        </w:rPr>
        <w:t xml:space="preserve">.                             </w:t>
      </w:r>
    </w:p>
    <w:p w:rsidR="00875801" w:rsidRPr="00B1215A" w:rsidRDefault="00875801" w:rsidP="00461AD7">
      <w:pPr>
        <w:rPr>
          <w:sz w:val="28"/>
          <w:szCs w:val="28"/>
        </w:rPr>
      </w:pPr>
    </w:p>
    <w:p w:rsidR="00875801" w:rsidRPr="00B1215A" w:rsidRDefault="00875801" w:rsidP="00461AD7">
      <w:pPr>
        <w:rPr>
          <w:sz w:val="28"/>
          <w:szCs w:val="28"/>
        </w:rPr>
      </w:pPr>
    </w:p>
    <w:p w:rsidR="00875801" w:rsidRPr="00B1215A" w:rsidRDefault="00875801" w:rsidP="00A0458E">
      <w:pPr>
        <w:spacing w:line="276" w:lineRule="auto"/>
        <w:jc w:val="center"/>
        <w:rPr>
          <w:b/>
          <w:sz w:val="28"/>
          <w:szCs w:val="28"/>
        </w:rPr>
      </w:pPr>
    </w:p>
    <w:p w:rsidR="00875801" w:rsidRPr="00B1215A" w:rsidRDefault="00875801" w:rsidP="00A0458E">
      <w:pPr>
        <w:spacing w:line="276" w:lineRule="auto"/>
        <w:jc w:val="center"/>
        <w:rPr>
          <w:b/>
          <w:sz w:val="28"/>
          <w:szCs w:val="28"/>
        </w:rPr>
      </w:pPr>
      <w:r w:rsidRPr="00B1215A">
        <w:rPr>
          <w:b/>
          <w:sz w:val="28"/>
          <w:szCs w:val="28"/>
        </w:rPr>
        <w:t xml:space="preserve">О назначении лиц для проведения экспертизы результатов, </w:t>
      </w:r>
    </w:p>
    <w:p w:rsidR="00875801" w:rsidRPr="00B1215A" w:rsidRDefault="00875801" w:rsidP="00A0458E">
      <w:pPr>
        <w:spacing w:line="276" w:lineRule="auto"/>
        <w:jc w:val="center"/>
        <w:rPr>
          <w:b/>
          <w:sz w:val="28"/>
          <w:szCs w:val="28"/>
        </w:rPr>
      </w:pPr>
      <w:r w:rsidRPr="00B1215A">
        <w:rPr>
          <w:b/>
          <w:sz w:val="28"/>
          <w:szCs w:val="28"/>
        </w:rPr>
        <w:t>предусмотренных контрактами</w:t>
      </w:r>
    </w:p>
    <w:p w:rsidR="00875801" w:rsidRPr="00B1215A" w:rsidRDefault="00875801" w:rsidP="00B6220B">
      <w:pPr>
        <w:spacing w:line="276" w:lineRule="auto"/>
        <w:rPr>
          <w:sz w:val="28"/>
          <w:szCs w:val="28"/>
        </w:rPr>
      </w:pPr>
      <w:r w:rsidRPr="00B1215A">
        <w:rPr>
          <w:sz w:val="28"/>
          <w:szCs w:val="28"/>
        </w:rPr>
        <w:t xml:space="preserve">          </w:t>
      </w:r>
    </w:p>
    <w:p w:rsidR="00875801" w:rsidRPr="00B1215A" w:rsidRDefault="00875801" w:rsidP="00B6220B">
      <w:pPr>
        <w:spacing w:line="276" w:lineRule="auto"/>
        <w:rPr>
          <w:sz w:val="28"/>
          <w:szCs w:val="28"/>
        </w:rPr>
      </w:pPr>
    </w:p>
    <w:p w:rsidR="00875801" w:rsidRPr="00B1215A" w:rsidRDefault="00875801" w:rsidP="00B6220B">
      <w:pPr>
        <w:spacing w:line="276" w:lineRule="auto"/>
        <w:rPr>
          <w:sz w:val="28"/>
          <w:szCs w:val="28"/>
        </w:rPr>
      </w:pPr>
      <w:r w:rsidRPr="00B1215A">
        <w:rPr>
          <w:sz w:val="28"/>
          <w:szCs w:val="28"/>
        </w:rPr>
        <w:t xml:space="preserve">               В соответствии с частью 3 статьи 94 Федерального закона от 05.04.2013 г.  № 44-ФЗ «О контрактной системе в сфере закупок товаров, работ, услуг для обеспечения государственных и  муниципальных нужд» в целях проведения экспертизы результатов, предусмотренных контрактами, в части их соответствия условиям контрактов:</w:t>
      </w:r>
    </w:p>
    <w:p w:rsidR="00875801" w:rsidRPr="00B1215A" w:rsidRDefault="00875801" w:rsidP="00B6220B">
      <w:pPr>
        <w:spacing w:line="276" w:lineRule="auto"/>
        <w:rPr>
          <w:sz w:val="28"/>
          <w:szCs w:val="28"/>
        </w:rPr>
      </w:pPr>
      <w:r w:rsidRPr="00B1215A">
        <w:rPr>
          <w:sz w:val="28"/>
          <w:szCs w:val="28"/>
        </w:rPr>
        <w:t xml:space="preserve">              1. Назначить ответственного за проведение экспертизы управляющего делами администрации сельского поселения Никифаровский сельсовет муниципального района Альшеевский район Республики Башкортостан Пак-те-сун Люцию Зуфаровну</w:t>
      </w:r>
    </w:p>
    <w:p w:rsidR="00875801" w:rsidRPr="00B1215A" w:rsidRDefault="00875801" w:rsidP="00B6220B">
      <w:pPr>
        <w:spacing w:line="276" w:lineRule="auto"/>
        <w:rPr>
          <w:sz w:val="28"/>
          <w:szCs w:val="28"/>
        </w:rPr>
      </w:pPr>
      <w:r w:rsidRPr="00B1215A">
        <w:rPr>
          <w:sz w:val="28"/>
          <w:szCs w:val="28"/>
        </w:rPr>
        <w:t xml:space="preserve">             2. Контроль за исполнение данного распоряжения оставляю за собой.</w:t>
      </w:r>
    </w:p>
    <w:p w:rsidR="00875801" w:rsidRPr="00B1215A" w:rsidRDefault="00875801" w:rsidP="00B6220B">
      <w:pPr>
        <w:spacing w:line="276" w:lineRule="auto"/>
        <w:rPr>
          <w:b/>
          <w:sz w:val="28"/>
          <w:szCs w:val="28"/>
        </w:rPr>
      </w:pPr>
    </w:p>
    <w:p w:rsidR="00875801" w:rsidRPr="00B1215A" w:rsidRDefault="00875801" w:rsidP="00B6220B">
      <w:pPr>
        <w:spacing w:line="276" w:lineRule="auto"/>
        <w:rPr>
          <w:sz w:val="28"/>
          <w:szCs w:val="28"/>
        </w:rPr>
      </w:pPr>
    </w:p>
    <w:p w:rsidR="00875801" w:rsidRPr="00B1215A" w:rsidRDefault="00875801" w:rsidP="00B6220B">
      <w:pPr>
        <w:spacing w:line="276" w:lineRule="auto"/>
        <w:rPr>
          <w:sz w:val="28"/>
          <w:szCs w:val="28"/>
        </w:rPr>
      </w:pPr>
    </w:p>
    <w:p w:rsidR="00875801" w:rsidRPr="00B1215A" w:rsidRDefault="00875801" w:rsidP="00B6220B">
      <w:pPr>
        <w:spacing w:line="276" w:lineRule="auto"/>
        <w:rPr>
          <w:sz w:val="28"/>
          <w:szCs w:val="28"/>
        </w:rPr>
      </w:pPr>
    </w:p>
    <w:p w:rsidR="00875801" w:rsidRPr="00B1215A" w:rsidRDefault="00875801" w:rsidP="00B6220B">
      <w:pPr>
        <w:spacing w:line="276" w:lineRule="auto"/>
        <w:rPr>
          <w:sz w:val="28"/>
          <w:szCs w:val="28"/>
        </w:rPr>
      </w:pPr>
    </w:p>
    <w:p w:rsidR="00875801" w:rsidRPr="00B1215A" w:rsidRDefault="00875801" w:rsidP="00B6220B">
      <w:pPr>
        <w:spacing w:line="276" w:lineRule="auto"/>
        <w:rPr>
          <w:sz w:val="28"/>
          <w:szCs w:val="28"/>
        </w:rPr>
      </w:pPr>
      <w:r w:rsidRPr="00B1215A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 xml:space="preserve">          </w:t>
      </w:r>
      <w:r w:rsidRPr="00B1215A">
        <w:rPr>
          <w:sz w:val="28"/>
          <w:szCs w:val="28"/>
        </w:rPr>
        <w:t>Ф.М. Тухватуллин</w:t>
      </w:r>
    </w:p>
    <w:sectPr w:rsidR="00875801" w:rsidRPr="00B1215A" w:rsidSect="00D7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563"/>
    <w:rsid w:val="00060745"/>
    <w:rsid w:val="00065C9C"/>
    <w:rsid w:val="00072563"/>
    <w:rsid w:val="00092E78"/>
    <w:rsid w:val="000A3E24"/>
    <w:rsid w:val="000B623D"/>
    <w:rsid w:val="000D21E6"/>
    <w:rsid w:val="000D2220"/>
    <w:rsid w:val="000D5380"/>
    <w:rsid w:val="000F71BB"/>
    <w:rsid w:val="00117C7D"/>
    <w:rsid w:val="00140929"/>
    <w:rsid w:val="00143FC8"/>
    <w:rsid w:val="001502A1"/>
    <w:rsid w:val="0016555B"/>
    <w:rsid w:val="0017090A"/>
    <w:rsid w:val="00173896"/>
    <w:rsid w:val="00174AF3"/>
    <w:rsid w:val="0018000D"/>
    <w:rsid w:val="00182293"/>
    <w:rsid w:val="001973E4"/>
    <w:rsid w:val="001A0D74"/>
    <w:rsid w:val="001A26B8"/>
    <w:rsid w:val="001B7D32"/>
    <w:rsid w:val="002034CE"/>
    <w:rsid w:val="00251CBE"/>
    <w:rsid w:val="00270392"/>
    <w:rsid w:val="00275A15"/>
    <w:rsid w:val="002857E7"/>
    <w:rsid w:val="00294495"/>
    <w:rsid w:val="00295CD6"/>
    <w:rsid w:val="00296BFE"/>
    <w:rsid w:val="002C2AE1"/>
    <w:rsid w:val="002C613D"/>
    <w:rsid w:val="0030228F"/>
    <w:rsid w:val="003025DA"/>
    <w:rsid w:val="00317E6E"/>
    <w:rsid w:val="00357AE1"/>
    <w:rsid w:val="003609EF"/>
    <w:rsid w:val="00371E31"/>
    <w:rsid w:val="00376F5C"/>
    <w:rsid w:val="00385A6B"/>
    <w:rsid w:val="003A10C6"/>
    <w:rsid w:val="003A2547"/>
    <w:rsid w:val="003B31CF"/>
    <w:rsid w:val="003E1109"/>
    <w:rsid w:val="003F0CAD"/>
    <w:rsid w:val="003F738F"/>
    <w:rsid w:val="004218B0"/>
    <w:rsid w:val="0042564E"/>
    <w:rsid w:val="00447F25"/>
    <w:rsid w:val="00461AD7"/>
    <w:rsid w:val="00471EFD"/>
    <w:rsid w:val="004E2A9C"/>
    <w:rsid w:val="004E318B"/>
    <w:rsid w:val="00501E09"/>
    <w:rsid w:val="0051387F"/>
    <w:rsid w:val="00513898"/>
    <w:rsid w:val="005409FC"/>
    <w:rsid w:val="00585AA3"/>
    <w:rsid w:val="005A16BC"/>
    <w:rsid w:val="005A384A"/>
    <w:rsid w:val="005D5ABD"/>
    <w:rsid w:val="005F153C"/>
    <w:rsid w:val="00630673"/>
    <w:rsid w:val="00632EFB"/>
    <w:rsid w:val="0067098C"/>
    <w:rsid w:val="006778F2"/>
    <w:rsid w:val="00684B02"/>
    <w:rsid w:val="006A02D0"/>
    <w:rsid w:val="006D126B"/>
    <w:rsid w:val="00750BE4"/>
    <w:rsid w:val="00783E33"/>
    <w:rsid w:val="00797012"/>
    <w:rsid w:val="007B49B7"/>
    <w:rsid w:val="007B53F8"/>
    <w:rsid w:val="00804213"/>
    <w:rsid w:val="008552B2"/>
    <w:rsid w:val="00855E36"/>
    <w:rsid w:val="00866CFC"/>
    <w:rsid w:val="00867D94"/>
    <w:rsid w:val="00875801"/>
    <w:rsid w:val="008841A9"/>
    <w:rsid w:val="009041AA"/>
    <w:rsid w:val="00926DA2"/>
    <w:rsid w:val="0099515A"/>
    <w:rsid w:val="009A3EAC"/>
    <w:rsid w:val="00A02811"/>
    <w:rsid w:val="00A0458E"/>
    <w:rsid w:val="00A15864"/>
    <w:rsid w:val="00A1612B"/>
    <w:rsid w:val="00A33FA3"/>
    <w:rsid w:val="00A46547"/>
    <w:rsid w:val="00A5617D"/>
    <w:rsid w:val="00A81C7B"/>
    <w:rsid w:val="00AB602C"/>
    <w:rsid w:val="00AC32DF"/>
    <w:rsid w:val="00AD1036"/>
    <w:rsid w:val="00AD587D"/>
    <w:rsid w:val="00AE6853"/>
    <w:rsid w:val="00AF2097"/>
    <w:rsid w:val="00AF520D"/>
    <w:rsid w:val="00B1215A"/>
    <w:rsid w:val="00B36DB2"/>
    <w:rsid w:val="00B6220B"/>
    <w:rsid w:val="00B65DF5"/>
    <w:rsid w:val="00B740D3"/>
    <w:rsid w:val="00B76671"/>
    <w:rsid w:val="00B95253"/>
    <w:rsid w:val="00BA73F6"/>
    <w:rsid w:val="00C14FA0"/>
    <w:rsid w:val="00C36D9D"/>
    <w:rsid w:val="00C36F81"/>
    <w:rsid w:val="00C45D7E"/>
    <w:rsid w:val="00C900C4"/>
    <w:rsid w:val="00CB3E26"/>
    <w:rsid w:val="00CB524B"/>
    <w:rsid w:val="00D24114"/>
    <w:rsid w:val="00D35017"/>
    <w:rsid w:val="00D54DB6"/>
    <w:rsid w:val="00D70D1C"/>
    <w:rsid w:val="00D71C6C"/>
    <w:rsid w:val="00DA5373"/>
    <w:rsid w:val="00DA721C"/>
    <w:rsid w:val="00DB1C44"/>
    <w:rsid w:val="00DB76BC"/>
    <w:rsid w:val="00DB7A55"/>
    <w:rsid w:val="00DC106E"/>
    <w:rsid w:val="00DC20DF"/>
    <w:rsid w:val="00E05C16"/>
    <w:rsid w:val="00E136C5"/>
    <w:rsid w:val="00E13B4C"/>
    <w:rsid w:val="00E247E5"/>
    <w:rsid w:val="00E37726"/>
    <w:rsid w:val="00E51C61"/>
    <w:rsid w:val="00E82BA9"/>
    <w:rsid w:val="00E963AD"/>
    <w:rsid w:val="00EE6273"/>
    <w:rsid w:val="00EF2338"/>
    <w:rsid w:val="00F1669A"/>
    <w:rsid w:val="00F20037"/>
    <w:rsid w:val="00F70B77"/>
    <w:rsid w:val="00F87E0A"/>
    <w:rsid w:val="00FB4AB2"/>
    <w:rsid w:val="00FD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6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5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CD6"/>
    <w:rPr>
      <w:rFonts w:ascii="Tahoma" w:eastAsia="Times New Roman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180</Words>
  <Characters>1026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Никифарово</cp:lastModifiedBy>
  <cp:revision>3</cp:revision>
  <cp:lastPrinted>2014-08-22T02:58:00Z</cp:lastPrinted>
  <dcterms:created xsi:type="dcterms:W3CDTF">2014-08-27T11:41:00Z</dcterms:created>
  <dcterms:modified xsi:type="dcterms:W3CDTF">2014-09-15T09:53:00Z</dcterms:modified>
</cp:coreProperties>
</file>