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2E" w:rsidRDefault="0085742E" w:rsidP="003A55E3">
      <w:pPr>
        <w:pStyle w:val="ConsPlusTitle"/>
        <w:widowControl/>
        <w:jc w:val="center"/>
        <w:outlineLvl w:val="0"/>
      </w:pPr>
      <w:r>
        <w:t>СОВЕТ СЕЛЬСКОГО ПОСЕЛЕНИЯ НИКИФАРОВСКИЙ СЕЛЬСОВЕТ МУНИЦИПАЛЬНОГО РАЙОНА АЛЬШЕЕВСКИЙ РАЙОН</w:t>
      </w:r>
    </w:p>
    <w:p w:rsidR="0085742E" w:rsidRDefault="0085742E" w:rsidP="003A55E3">
      <w:pPr>
        <w:pStyle w:val="ConsPlusTitle"/>
        <w:widowControl/>
        <w:jc w:val="center"/>
      </w:pPr>
      <w:r>
        <w:t>РЕСПУБЛИКИ БАШКОРТОСТАН</w:t>
      </w:r>
    </w:p>
    <w:p w:rsidR="0085742E" w:rsidRDefault="0085742E" w:rsidP="003A55E3">
      <w:pPr>
        <w:pStyle w:val="ConsPlusTitle"/>
        <w:widowControl/>
        <w:jc w:val="center"/>
      </w:pPr>
    </w:p>
    <w:p w:rsidR="0085742E" w:rsidRDefault="0085742E" w:rsidP="003A55E3">
      <w:pPr>
        <w:pStyle w:val="ConsPlusTitle"/>
        <w:widowControl/>
        <w:jc w:val="center"/>
      </w:pPr>
    </w:p>
    <w:p w:rsidR="0085742E" w:rsidRDefault="0085742E" w:rsidP="003A55E3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2F192D">
        <w:rPr>
          <w:sz w:val="28"/>
          <w:szCs w:val="28"/>
        </w:rPr>
        <w:t xml:space="preserve">КАРАР                                                        </w:t>
      </w:r>
      <w:r>
        <w:rPr>
          <w:sz w:val="28"/>
          <w:szCs w:val="28"/>
        </w:rPr>
        <w:t xml:space="preserve">   </w:t>
      </w:r>
      <w:r w:rsidRPr="002F192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</w:p>
    <w:p w:rsidR="0085742E" w:rsidRPr="002F192D" w:rsidRDefault="0085742E" w:rsidP="003A55E3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</w:p>
    <w:p w:rsidR="0085742E" w:rsidRPr="002F192D" w:rsidRDefault="0085742E" w:rsidP="00496D74">
      <w:pPr>
        <w:pStyle w:val="ConsPlusTitle"/>
        <w:widowControl/>
        <w:tabs>
          <w:tab w:val="left" w:pos="3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«10» апрель 2014 й.</w:t>
      </w:r>
      <w:r>
        <w:rPr>
          <w:sz w:val="28"/>
          <w:szCs w:val="28"/>
        </w:rPr>
        <w:tab/>
        <w:t xml:space="preserve">                   №168             «10» апреля 2014г.</w:t>
      </w:r>
    </w:p>
    <w:p w:rsidR="0085742E" w:rsidRPr="002F192D" w:rsidRDefault="0085742E" w:rsidP="002F19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742E" w:rsidRPr="002F192D" w:rsidRDefault="0085742E" w:rsidP="002F19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19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 16 от 28.03.2011 года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Никифаровский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и муниципальными служащими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Никифаровский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Башкортостан, а также соблюдения муниципальными служащими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Никифаровский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требований к служебному поведению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Никифаровский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района Альшеевский район </w:t>
      </w:r>
      <w:r w:rsidRPr="002F192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742E" w:rsidRDefault="0085742E" w:rsidP="002F192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5742E" w:rsidRDefault="0085742E" w:rsidP="003A55E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5742E" w:rsidRPr="002F192D" w:rsidRDefault="0085742E" w:rsidP="008A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2D">
        <w:rPr>
          <w:rFonts w:ascii="Times New Roman" w:hAnsi="Times New Roman" w:cs="Times New Roman"/>
          <w:sz w:val="28"/>
          <w:szCs w:val="28"/>
        </w:rPr>
        <w:t xml:space="preserve">В соответствии 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2F192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2F192D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453-з </w:t>
      </w:r>
      <w:r w:rsidRPr="002F192D">
        <w:rPr>
          <w:rFonts w:ascii="Times New Roman" w:hAnsi="Times New Roman" w:cs="Times New Roman"/>
          <w:sz w:val="28"/>
          <w:szCs w:val="28"/>
        </w:rPr>
        <w:t xml:space="preserve">"О муниципальной службе в Республике Башкортостан" и согласно протеста Прокурора Альшеевского района от 01.04.2014 года на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Никифаровский</w:t>
      </w:r>
      <w:r w:rsidRPr="002F19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Никифаровский</w:t>
      </w:r>
      <w:r w:rsidRPr="002F19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85742E" w:rsidRDefault="0085742E" w:rsidP="0002025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</w:t>
      </w:r>
      <w:r w:rsidRPr="002B11A7">
        <w:rPr>
          <w:b w:val="0"/>
          <w:sz w:val="28"/>
          <w:szCs w:val="28"/>
        </w:rPr>
        <w:t xml:space="preserve">в решение Совета сельского поселения </w:t>
      </w:r>
      <w:r w:rsidRPr="00D54620">
        <w:rPr>
          <w:b w:val="0"/>
          <w:sz w:val="28"/>
          <w:szCs w:val="28"/>
        </w:rPr>
        <w:t>Никифаровский</w:t>
      </w:r>
      <w:r w:rsidRPr="002B11A7">
        <w:rPr>
          <w:b w:val="0"/>
          <w:sz w:val="28"/>
          <w:szCs w:val="28"/>
        </w:rPr>
        <w:t xml:space="preserve"> сельсовет муниципального района Альшеевский район Республики Башко</w:t>
      </w:r>
      <w:r>
        <w:rPr>
          <w:b w:val="0"/>
          <w:sz w:val="28"/>
          <w:szCs w:val="28"/>
        </w:rPr>
        <w:t>ртостан №16 от 28.03.2011</w:t>
      </w:r>
      <w:r w:rsidRPr="002B11A7">
        <w:rPr>
          <w:b w:val="0"/>
          <w:sz w:val="28"/>
          <w:szCs w:val="28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r w:rsidRPr="00D54620">
        <w:rPr>
          <w:b w:val="0"/>
          <w:sz w:val="28"/>
          <w:szCs w:val="28"/>
        </w:rPr>
        <w:t>Никифаровский</w:t>
      </w:r>
      <w:r w:rsidRPr="002B11A7">
        <w:rPr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Башкортостан, и соблюдения муниципальными служащими сельского поселения </w:t>
      </w:r>
      <w:r w:rsidRPr="00D54620">
        <w:rPr>
          <w:b w:val="0"/>
          <w:sz w:val="28"/>
          <w:szCs w:val="28"/>
        </w:rPr>
        <w:t>Никифаровский</w:t>
      </w:r>
      <w:r w:rsidRPr="002B11A7">
        <w:rPr>
          <w:b w:val="0"/>
          <w:sz w:val="28"/>
          <w:szCs w:val="28"/>
        </w:rPr>
        <w:t xml:space="preserve"> сельсовет муниципального района Альшеевский район </w:t>
      </w:r>
      <w:r>
        <w:rPr>
          <w:b w:val="0"/>
          <w:sz w:val="28"/>
          <w:szCs w:val="28"/>
        </w:rPr>
        <w:t xml:space="preserve">Республики Башкортостан </w:t>
      </w:r>
      <w:r w:rsidRPr="002B11A7">
        <w:rPr>
          <w:b w:val="0"/>
          <w:sz w:val="28"/>
          <w:szCs w:val="28"/>
        </w:rPr>
        <w:t xml:space="preserve">требований к служебному поведению в аппарате администрации сельского поселения </w:t>
      </w:r>
      <w:r w:rsidRPr="00D54620">
        <w:rPr>
          <w:b w:val="0"/>
          <w:sz w:val="28"/>
          <w:szCs w:val="28"/>
        </w:rPr>
        <w:t>Никифаровский</w:t>
      </w:r>
      <w:r w:rsidRPr="002B11A7">
        <w:rPr>
          <w:b w:val="0"/>
          <w:sz w:val="28"/>
          <w:szCs w:val="28"/>
        </w:rPr>
        <w:t xml:space="preserve"> сельсовет муниципального района Альшеевский район Республик</w:t>
      </w:r>
      <w:r>
        <w:rPr>
          <w:b w:val="0"/>
          <w:sz w:val="28"/>
          <w:szCs w:val="28"/>
        </w:rPr>
        <w:t xml:space="preserve">и Башкортостан» </w:t>
      </w:r>
      <w:r w:rsidRPr="002B11A7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 xml:space="preserve"> и дополнения</w:t>
      </w:r>
      <w:r w:rsidRPr="002B11A7">
        <w:rPr>
          <w:b w:val="0"/>
          <w:sz w:val="28"/>
          <w:szCs w:val="28"/>
        </w:rPr>
        <w:t>:</w:t>
      </w:r>
    </w:p>
    <w:p w:rsidR="0085742E" w:rsidRDefault="0085742E" w:rsidP="002F192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742E" w:rsidRPr="002B11A7" w:rsidRDefault="0085742E" w:rsidP="002F192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742E" w:rsidRPr="002F192D" w:rsidRDefault="0085742E" w:rsidP="0002025B">
      <w:pPr>
        <w:pStyle w:val="s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F192D">
        <w:rPr>
          <w:sz w:val="28"/>
          <w:szCs w:val="28"/>
        </w:rPr>
        <w:t xml:space="preserve">Пункт 6 </w:t>
      </w:r>
      <w:r>
        <w:rPr>
          <w:sz w:val="28"/>
          <w:szCs w:val="28"/>
        </w:rPr>
        <w:t xml:space="preserve">Положения изложить в следующей </w:t>
      </w:r>
      <w:r w:rsidRPr="002F192D">
        <w:rPr>
          <w:sz w:val="28"/>
          <w:szCs w:val="28"/>
        </w:rPr>
        <w:t>редакции:</w:t>
      </w:r>
    </w:p>
    <w:p w:rsidR="0085742E" w:rsidRPr="002F192D" w:rsidRDefault="0085742E" w:rsidP="008A0A6A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 xml:space="preserve">6. Основанием для осуществления проверки, предусмотренной </w:t>
      </w:r>
      <w:r w:rsidRPr="002F192D">
        <w:rPr>
          <w:rStyle w:val="link"/>
          <w:sz w:val="28"/>
          <w:szCs w:val="28"/>
        </w:rPr>
        <w:t>пунктом 1</w:t>
      </w:r>
      <w:r w:rsidRPr="002F192D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5742E" w:rsidRPr="002F192D" w:rsidRDefault="0085742E" w:rsidP="008A0A6A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5742E" w:rsidRPr="002F192D" w:rsidRDefault="0085742E" w:rsidP="008A0A6A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5742E" w:rsidRPr="002F192D" w:rsidRDefault="0085742E" w:rsidP="008A0A6A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партиями;</w:t>
      </w:r>
    </w:p>
    <w:p w:rsidR="0085742E" w:rsidRPr="002F192D" w:rsidRDefault="0085742E" w:rsidP="008A0A6A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</w:p>
    <w:p w:rsidR="0085742E" w:rsidRPr="002F192D" w:rsidRDefault="0085742E" w:rsidP="008A0A6A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д) Общественной палатой Российской Федерации;</w:t>
      </w:r>
    </w:p>
    <w:p w:rsidR="0085742E" w:rsidRPr="002F192D" w:rsidRDefault="0085742E" w:rsidP="008A0A6A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е) Общественной палатой Республики Башкортостан;</w:t>
      </w:r>
    </w:p>
    <w:p w:rsidR="0085742E" w:rsidRPr="002F192D" w:rsidRDefault="0085742E" w:rsidP="008A0A6A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ж) общероссийскими средствами массовой информации;</w:t>
      </w:r>
    </w:p>
    <w:p w:rsidR="0085742E" w:rsidRPr="002F192D" w:rsidRDefault="0085742E" w:rsidP="008A0A6A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з) республиканскими средствами массовой информации.</w:t>
      </w:r>
    </w:p>
    <w:p w:rsidR="0085742E" w:rsidRPr="002F192D" w:rsidRDefault="0085742E" w:rsidP="0002025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F192D">
        <w:rPr>
          <w:rFonts w:ascii="Times New Roman" w:hAnsi="Times New Roman"/>
          <w:sz w:val="28"/>
          <w:szCs w:val="28"/>
        </w:rPr>
        <w:t>Пункт  10 Положения дополнить  подпунктом:</w:t>
      </w:r>
    </w:p>
    <w:p w:rsidR="0085742E" w:rsidRPr="002F192D" w:rsidRDefault="0085742E" w:rsidP="008A0A6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F192D">
        <w:rPr>
          <w:rFonts w:ascii="Times New Roman" w:hAnsi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5742E" w:rsidRPr="002F192D" w:rsidRDefault="0085742E" w:rsidP="0002025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F192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16</w:t>
      </w:r>
      <w:r w:rsidRPr="002F192D">
        <w:rPr>
          <w:rFonts w:ascii="Times New Roman" w:hAnsi="Times New Roman"/>
          <w:sz w:val="28"/>
          <w:szCs w:val="28"/>
        </w:rPr>
        <w:t xml:space="preserve"> Положения  изложить в следующей редакции:</w:t>
      </w:r>
    </w:p>
    <w:p w:rsidR="0085742E" w:rsidRDefault="0085742E" w:rsidP="008A0A6A">
      <w:pPr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2F192D">
        <w:rPr>
          <w:rFonts w:ascii="Times New Roman" w:hAnsi="Times New Roman"/>
          <w:sz w:val="28"/>
          <w:szCs w:val="28"/>
        </w:rPr>
        <w:t>.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5742E" w:rsidRDefault="0085742E" w:rsidP="008A0A6A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85742E" w:rsidRDefault="0085742E" w:rsidP="000202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решение в установленном порядке.</w:t>
      </w:r>
    </w:p>
    <w:p w:rsidR="0085742E" w:rsidRDefault="0085742E" w:rsidP="008A0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42E" w:rsidRDefault="0085742E" w:rsidP="008A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42E" w:rsidRDefault="0085742E" w:rsidP="008A0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42E" w:rsidRDefault="0085742E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42E" w:rsidRDefault="0085742E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42E" w:rsidRDefault="0085742E" w:rsidP="002F19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Ф.М.Тухватуллин.</w:t>
      </w:r>
    </w:p>
    <w:p w:rsidR="0085742E" w:rsidRDefault="0085742E" w:rsidP="002F1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5742E" w:rsidRDefault="0085742E" w:rsidP="002F1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5742E" w:rsidRPr="002F192D" w:rsidRDefault="0085742E" w:rsidP="00762DDA">
      <w:pPr>
        <w:rPr>
          <w:rFonts w:ascii="Times New Roman" w:hAnsi="Times New Roman"/>
          <w:sz w:val="28"/>
          <w:szCs w:val="28"/>
        </w:rPr>
      </w:pPr>
    </w:p>
    <w:sectPr w:rsidR="0085742E" w:rsidRPr="002F192D" w:rsidSect="00C801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2E" w:rsidRDefault="0085742E" w:rsidP="003C7094">
      <w:pPr>
        <w:spacing w:after="0" w:line="240" w:lineRule="auto"/>
      </w:pPr>
      <w:r>
        <w:separator/>
      </w:r>
    </w:p>
  </w:endnote>
  <w:endnote w:type="continuationSeparator" w:id="1">
    <w:p w:rsidR="0085742E" w:rsidRDefault="0085742E" w:rsidP="003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2E" w:rsidRDefault="0085742E" w:rsidP="003C7094">
      <w:pPr>
        <w:spacing w:after="0" w:line="240" w:lineRule="auto"/>
      </w:pPr>
      <w:r>
        <w:separator/>
      </w:r>
    </w:p>
  </w:footnote>
  <w:footnote w:type="continuationSeparator" w:id="1">
    <w:p w:rsidR="0085742E" w:rsidRDefault="0085742E" w:rsidP="003C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2E" w:rsidRDefault="0085742E">
    <w:pPr>
      <w:pStyle w:val="Header"/>
    </w:pPr>
    <w:r>
      <w:t xml:space="preserve">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DDA"/>
    <w:rsid w:val="0002025B"/>
    <w:rsid w:val="001045C4"/>
    <w:rsid w:val="00201325"/>
    <w:rsid w:val="002039EB"/>
    <w:rsid w:val="002B11A7"/>
    <w:rsid w:val="002F192D"/>
    <w:rsid w:val="003415AE"/>
    <w:rsid w:val="00355BD8"/>
    <w:rsid w:val="003A55E3"/>
    <w:rsid w:val="003C7094"/>
    <w:rsid w:val="00496D74"/>
    <w:rsid w:val="004C34A5"/>
    <w:rsid w:val="006850EF"/>
    <w:rsid w:val="00762DDA"/>
    <w:rsid w:val="007E72B4"/>
    <w:rsid w:val="008108D6"/>
    <w:rsid w:val="0085742E"/>
    <w:rsid w:val="008A0A6A"/>
    <w:rsid w:val="008B44A7"/>
    <w:rsid w:val="00AA33AE"/>
    <w:rsid w:val="00BE4A6F"/>
    <w:rsid w:val="00BF4039"/>
    <w:rsid w:val="00C80194"/>
    <w:rsid w:val="00D54620"/>
    <w:rsid w:val="00EA1C42"/>
    <w:rsid w:val="00F4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762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DefaultParagraphFont"/>
    <w:uiPriority w:val="99"/>
    <w:rsid w:val="00762DDA"/>
    <w:rPr>
      <w:rFonts w:cs="Times New Roman"/>
    </w:rPr>
  </w:style>
  <w:style w:type="paragraph" w:customStyle="1" w:styleId="ConsPlusTitle">
    <w:name w:val="ConsPlusTitle"/>
    <w:uiPriority w:val="99"/>
    <w:rsid w:val="003A55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A55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09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70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620</Words>
  <Characters>3537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Никифарово</cp:lastModifiedBy>
  <cp:revision>4</cp:revision>
  <cp:lastPrinted>2014-04-15T05:35:00Z</cp:lastPrinted>
  <dcterms:created xsi:type="dcterms:W3CDTF">2014-05-06T04:28:00Z</dcterms:created>
  <dcterms:modified xsi:type="dcterms:W3CDTF">2014-05-13T05:52:00Z</dcterms:modified>
</cp:coreProperties>
</file>